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EE11" w14:textId="77777777" w:rsidR="0046187A" w:rsidRPr="00291EEE" w:rsidRDefault="00072F4D" w:rsidP="0046187A">
      <w:pPr>
        <w:pStyle w:val="Kopfzeile"/>
        <w:tabs>
          <w:tab w:val="clear" w:pos="4536"/>
          <w:tab w:val="clear" w:pos="9072"/>
        </w:tabs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03C36C" wp14:editId="0B6D0325">
            <wp:simplePos x="0" y="0"/>
            <wp:positionH relativeFrom="column">
              <wp:posOffset>1871345</wp:posOffset>
            </wp:positionH>
            <wp:positionV relativeFrom="paragraph">
              <wp:posOffset>-205740</wp:posOffset>
            </wp:positionV>
            <wp:extent cx="17145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60" y="21342"/>
                <wp:lineTo x="21360" y="0"/>
                <wp:lineTo x="0" y="0"/>
              </wp:wrapPolygon>
            </wp:wrapTight>
            <wp:docPr id="3" name="Grafik 1" descr="logo sozialdienste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sozialdienste_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0B593" w14:textId="77777777" w:rsidR="00072F4D" w:rsidRDefault="00072F4D" w:rsidP="0046187A">
      <w:pPr>
        <w:pStyle w:val="berschrift2"/>
        <w:jc w:val="center"/>
        <w:rPr>
          <w:rFonts w:ascii="Century Gothic" w:hAnsi="Century Gothic"/>
          <w:b/>
          <w:bCs/>
        </w:rPr>
      </w:pPr>
    </w:p>
    <w:p w14:paraId="3702B978" w14:textId="77777777" w:rsidR="00072F4D" w:rsidRDefault="00072F4D" w:rsidP="0046187A">
      <w:pPr>
        <w:pStyle w:val="berschrift2"/>
        <w:jc w:val="center"/>
        <w:rPr>
          <w:rFonts w:ascii="Century Gothic" w:hAnsi="Century Gothic"/>
          <w:b/>
          <w:bCs/>
        </w:rPr>
      </w:pPr>
    </w:p>
    <w:p w14:paraId="7E920E2D" w14:textId="77777777" w:rsidR="00072F4D" w:rsidRDefault="00072F4D" w:rsidP="0046187A">
      <w:pPr>
        <w:pStyle w:val="berschrift2"/>
        <w:jc w:val="center"/>
        <w:rPr>
          <w:rFonts w:ascii="Century Gothic" w:hAnsi="Century Gothic"/>
          <w:b/>
          <w:bCs/>
        </w:rPr>
      </w:pPr>
    </w:p>
    <w:p w14:paraId="4436CF88" w14:textId="77777777" w:rsidR="00072F4D" w:rsidRDefault="00072F4D" w:rsidP="00F64E20">
      <w:pPr>
        <w:pStyle w:val="berschrift2"/>
        <w:rPr>
          <w:rFonts w:ascii="Century Gothic" w:hAnsi="Century Gothic"/>
          <w:b/>
          <w:bCs/>
        </w:rPr>
      </w:pPr>
    </w:p>
    <w:p w14:paraId="05C45F90" w14:textId="77777777" w:rsidR="00396685" w:rsidRPr="00396685" w:rsidRDefault="00396685" w:rsidP="00396685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396685">
        <w:rPr>
          <w:rFonts w:ascii="Century Gothic" w:hAnsi="Century Gothic"/>
          <w:b/>
          <w:bCs/>
          <w:sz w:val="26"/>
          <w:szCs w:val="26"/>
        </w:rPr>
        <w:t xml:space="preserve">ANMELDUNG zur HEIMAUFNAHME </w:t>
      </w:r>
      <w:r w:rsidRPr="00396685">
        <w:rPr>
          <w:rFonts w:ascii="Century Gothic" w:hAnsi="Century Gothic"/>
          <w:b/>
          <w:bCs/>
          <w:sz w:val="26"/>
          <w:szCs w:val="26"/>
        </w:rPr>
        <w:br/>
        <w:t>im SENIORENHEIM DER SOZIALDIENSTE WOLFURT gemeinnützigen GmbH</w:t>
      </w:r>
    </w:p>
    <w:p w14:paraId="5992D1E8" w14:textId="77777777" w:rsidR="00396685" w:rsidRPr="00396685" w:rsidRDefault="00396685" w:rsidP="00396685">
      <w:pPr>
        <w:rPr>
          <w:rFonts w:ascii="Century Gothic" w:hAnsi="Century Gothic"/>
          <w:b/>
          <w:bCs/>
          <w:sz w:val="28"/>
        </w:rPr>
      </w:pPr>
    </w:p>
    <w:p w14:paraId="708B8CC4" w14:textId="77777777" w:rsidR="009D1305" w:rsidRDefault="00CD1B1C" w:rsidP="009D1305">
      <w:pPr>
        <w:tabs>
          <w:tab w:val="left" w:pos="2552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Anmeldung für</w:t>
      </w:r>
      <w:r w:rsidR="00072F4D">
        <w:rPr>
          <w:rFonts w:ascii="Century Gothic" w:hAnsi="Century Gothic"/>
          <w:b/>
          <w:sz w:val="22"/>
        </w:rPr>
        <w:tab/>
      </w:r>
      <w:r w:rsidR="009D1305" w:rsidRPr="0036290E">
        <w:rPr>
          <w:rFonts w:ascii="Century Gothic" w:hAnsi="Century Gothic"/>
          <w:sz w:val="22"/>
        </w:rPr>
        <w:t>grau hin</w:t>
      </w:r>
      <w:r w:rsidR="009D1305">
        <w:rPr>
          <w:rFonts w:ascii="Century Gothic" w:hAnsi="Century Gothic"/>
          <w:sz w:val="22"/>
        </w:rPr>
        <w:t>terlegte Felder = Pflichtfelder</w:t>
      </w:r>
    </w:p>
    <w:p w14:paraId="34A43317" w14:textId="77777777" w:rsidR="00CD1B1C" w:rsidRPr="009D1305" w:rsidRDefault="009D1305" w:rsidP="009D1305">
      <w:pPr>
        <w:tabs>
          <w:tab w:val="left" w:pos="2552"/>
        </w:tabs>
        <w:ind w:left="2552" w:right="-284" w:hanging="2552"/>
        <w:rPr>
          <w:rFonts w:ascii="Century Gothic" w:hAnsi="Century Gothic"/>
          <w:sz w:val="22"/>
        </w:rPr>
      </w:pPr>
      <w:r w:rsidRPr="00CF353A">
        <w:rPr>
          <w:rFonts w:ascii="Century Gothic" w:hAnsi="Century Gothic"/>
          <w:sz w:val="22"/>
        </w:rPr>
        <w:tab/>
        <w:t xml:space="preserve">Für Vormerkung sind nur fett gedruckte Angaben </w:t>
      </w:r>
      <w:r w:rsidR="003F3DC0">
        <w:rPr>
          <w:rFonts w:ascii="Century Gothic" w:hAnsi="Century Gothic"/>
          <w:sz w:val="22"/>
        </w:rPr>
        <w:br/>
      </w:r>
      <w:r>
        <w:rPr>
          <w:rFonts w:ascii="Century Gothic" w:hAnsi="Century Gothic"/>
          <w:sz w:val="22"/>
        </w:rPr>
        <w:t xml:space="preserve">auf Seite 1 und 2 </w:t>
      </w:r>
      <w:r w:rsidRPr="00CF353A">
        <w:rPr>
          <w:rFonts w:ascii="Century Gothic" w:hAnsi="Century Gothic"/>
          <w:sz w:val="22"/>
        </w:rPr>
        <w:t>notwendig.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973"/>
        <w:gridCol w:w="10"/>
        <w:gridCol w:w="998"/>
        <w:gridCol w:w="419"/>
        <w:gridCol w:w="715"/>
        <w:gridCol w:w="121"/>
        <w:gridCol w:w="20"/>
        <w:gridCol w:w="279"/>
        <w:gridCol w:w="2980"/>
      </w:tblGrid>
      <w:tr w:rsidR="00BB70F3" w:rsidRPr="00291EEE" w14:paraId="0D706E27" w14:textId="77777777" w:rsidTr="003C7FBB">
        <w:tc>
          <w:tcPr>
            <w:tcW w:w="2125" w:type="dxa"/>
            <w:shd w:val="clear" w:color="auto" w:fill="D9D9D9"/>
          </w:tcPr>
          <w:p w14:paraId="1A48C4D0" w14:textId="77777777" w:rsidR="00BB70F3" w:rsidRPr="004B453D" w:rsidRDefault="00BB70F3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453D">
              <w:rPr>
                <w:rFonts w:ascii="Century Gothic" w:hAnsi="Century Gothic"/>
                <w:b/>
                <w:sz w:val="22"/>
                <w:szCs w:val="22"/>
              </w:rPr>
              <w:t>Name:</w:t>
            </w:r>
          </w:p>
          <w:p w14:paraId="74B30FAA" w14:textId="77777777" w:rsidR="00BB70F3" w:rsidRPr="00F17367" w:rsidRDefault="00BB70F3" w:rsidP="00796B59">
            <w:pPr>
              <w:rPr>
                <w:rFonts w:ascii="Century Gothic" w:hAnsi="Century Gothic"/>
              </w:rPr>
            </w:pPr>
            <w:r w:rsidRPr="004B453D">
              <w:rPr>
                <w:rFonts w:ascii="Century Gothic" w:hAnsi="Century Gothic"/>
                <w:b/>
              </w:rPr>
              <w:t>Zuname, Vorname</w:t>
            </w:r>
          </w:p>
        </w:tc>
        <w:tc>
          <w:tcPr>
            <w:tcW w:w="3400" w:type="dxa"/>
            <w:gridSpan w:val="4"/>
          </w:tcPr>
          <w:p w14:paraId="146CDE21" w14:textId="77777777" w:rsidR="00BB70F3" w:rsidRPr="00F0688F" w:rsidRDefault="00BB70F3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shd w:val="clear" w:color="auto" w:fill="D9D9D9" w:themeFill="background1" w:themeFillShade="D9"/>
          </w:tcPr>
          <w:p w14:paraId="2F9244B9" w14:textId="77777777" w:rsidR="00BB70F3" w:rsidRPr="00F0688F" w:rsidRDefault="00BB70F3" w:rsidP="00796B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Geburts-name:</w:t>
            </w:r>
          </w:p>
        </w:tc>
        <w:tc>
          <w:tcPr>
            <w:tcW w:w="2980" w:type="dxa"/>
          </w:tcPr>
          <w:p w14:paraId="1963318B" w14:textId="77777777" w:rsidR="00BB70F3" w:rsidRPr="00F0688F" w:rsidRDefault="00BB70F3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F4D" w:rsidRPr="00291EEE" w14:paraId="5D6ED89C" w14:textId="77777777" w:rsidTr="003C7FBB">
        <w:tc>
          <w:tcPr>
            <w:tcW w:w="2125" w:type="dxa"/>
            <w:shd w:val="clear" w:color="auto" w:fill="D9D9D9"/>
          </w:tcPr>
          <w:p w14:paraId="2D3E7AAD" w14:textId="77777777" w:rsidR="00072F4D" w:rsidRPr="009D1305" w:rsidRDefault="00072F4D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sz w:val="22"/>
                <w:szCs w:val="22"/>
              </w:rPr>
              <w:t>Anschrift:</w:t>
            </w:r>
            <w:r w:rsidR="0039668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50F514A4" w14:textId="77777777" w:rsidR="00072F4D" w:rsidRPr="009D1305" w:rsidRDefault="00072F4D" w:rsidP="00796B59">
            <w:pPr>
              <w:rPr>
                <w:rFonts w:ascii="Century Gothic" w:hAnsi="Century Gothic"/>
                <w:b/>
              </w:rPr>
            </w:pPr>
            <w:r w:rsidRPr="009D1305">
              <w:rPr>
                <w:rFonts w:ascii="Century Gothic" w:hAnsi="Century Gothic"/>
                <w:b/>
              </w:rPr>
              <w:t xml:space="preserve">Straße, </w:t>
            </w:r>
            <w:r w:rsidRPr="009D1305">
              <w:rPr>
                <w:rFonts w:ascii="Century Gothic" w:hAnsi="Century Gothic"/>
                <w:b/>
              </w:rPr>
              <w:br/>
              <w:t>PLZ, Ort</w:t>
            </w:r>
          </w:p>
        </w:tc>
        <w:tc>
          <w:tcPr>
            <w:tcW w:w="3400" w:type="dxa"/>
            <w:gridSpan w:val="4"/>
          </w:tcPr>
          <w:p w14:paraId="6525B097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D9D9D9"/>
          </w:tcPr>
          <w:p w14:paraId="71F488F6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Tel.</w:t>
            </w:r>
          </w:p>
        </w:tc>
        <w:tc>
          <w:tcPr>
            <w:tcW w:w="3279" w:type="dxa"/>
            <w:gridSpan w:val="3"/>
          </w:tcPr>
          <w:p w14:paraId="4D374C16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F4D" w:rsidRPr="00291EEE" w14:paraId="00A8234F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0078B2BD" w14:textId="77777777" w:rsidR="00072F4D" w:rsidRPr="009D1305" w:rsidRDefault="00072F4D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sz w:val="22"/>
                <w:szCs w:val="22"/>
              </w:rPr>
              <w:t>Geburtsdatum:</w:t>
            </w:r>
          </w:p>
          <w:p w14:paraId="316DBCE0" w14:textId="77777777" w:rsidR="00072F4D" w:rsidRPr="009D1305" w:rsidRDefault="00072F4D" w:rsidP="00796B59">
            <w:pPr>
              <w:rPr>
                <w:rFonts w:ascii="Century Gothic" w:hAnsi="Century Gothic"/>
                <w:b/>
                <w:color w:val="C0C0C0"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color w:val="C0C0C0"/>
                <w:sz w:val="22"/>
                <w:szCs w:val="22"/>
              </w:rPr>
              <w:t>_</w:t>
            </w:r>
          </w:p>
        </w:tc>
        <w:tc>
          <w:tcPr>
            <w:tcW w:w="1973" w:type="dxa"/>
          </w:tcPr>
          <w:p w14:paraId="59F3AA67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shd w:val="clear" w:color="auto" w:fill="D9D9D9"/>
          </w:tcPr>
          <w:p w14:paraId="73DD0C44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t>Geburtsort:</w:t>
            </w:r>
          </w:p>
        </w:tc>
        <w:tc>
          <w:tcPr>
            <w:tcW w:w="4115" w:type="dxa"/>
            <w:gridSpan w:val="5"/>
          </w:tcPr>
          <w:p w14:paraId="022C82F2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F4D" w:rsidRPr="00291EEE" w14:paraId="6B55F8E1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4D5F3351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t>Familienstand:</w:t>
            </w:r>
          </w:p>
          <w:p w14:paraId="58407BF1" w14:textId="77777777" w:rsidR="00072F4D" w:rsidRPr="00F17367" w:rsidRDefault="00072F4D" w:rsidP="00796B59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F17367">
              <w:rPr>
                <w:rFonts w:ascii="Century Gothic" w:hAnsi="Century Gothic"/>
                <w:color w:val="C0C0C0"/>
                <w:sz w:val="22"/>
                <w:szCs w:val="22"/>
              </w:rPr>
              <w:t>_</w:t>
            </w:r>
          </w:p>
        </w:tc>
        <w:tc>
          <w:tcPr>
            <w:tcW w:w="1973" w:type="dxa"/>
          </w:tcPr>
          <w:p w14:paraId="3CDFAB43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shd w:val="clear" w:color="auto" w:fill="D9D9D9"/>
          </w:tcPr>
          <w:p w14:paraId="6BB9F397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t>Religion:</w:t>
            </w:r>
          </w:p>
        </w:tc>
        <w:tc>
          <w:tcPr>
            <w:tcW w:w="4115" w:type="dxa"/>
            <w:gridSpan w:val="5"/>
          </w:tcPr>
          <w:p w14:paraId="57C2E848" w14:textId="77777777" w:rsidR="00072F4D" w:rsidRPr="00F17367" w:rsidRDefault="00072F4D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1F4" w:rsidRPr="00291EEE" w14:paraId="2F6E3D55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5C39D110" w14:textId="77777777" w:rsidR="008B01F4" w:rsidRPr="009D1305" w:rsidRDefault="008B01F4" w:rsidP="008B01F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sz w:val="22"/>
                <w:szCs w:val="22"/>
              </w:rPr>
              <w:t>Geschlecht:</w:t>
            </w:r>
          </w:p>
          <w:p w14:paraId="3116406F" w14:textId="77777777" w:rsidR="008B01F4" w:rsidRPr="00F17367" w:rsidRDefault="008B01F4" w:rsidP="008B01F4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3DB2B233" w14:textId="77777777" w:rsidR="008B01F4" w:rsidRDefault="008B01F4" w:rsidP="008B01F4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</w:rPr>
            </w:pP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separate"/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end"/>
            </w:r>
            <w:r w:rsidRPr="00F1736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 xml:space="preserve">männlich </w:t>
            </w:r>
          </w:p>
          <w:p w14:paraId="0B6B1A22" w14:textId="77777777" w:rsidR="008B01F4" w:rsidRPr="00F17367" w:rsidRDefault="008B01F4" w:rsidP="008B01F4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F1736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 xml:space="preserve">weiblich </w:t>
            </w:r>
          </w:p>
        </w:tc>
        <w:tc>
          <w:tcPr>
            <w:tcW w:w="2273" w:type="dxa"/>
            <w:gridSpan w:val="5"/>
            <w:shd w:val="clear" w:color="auto" w:fill="D9D9D9" w:themeFill="background1" w:themeFillShade="D9"/>
          </w:tcPr>
          <w:p w14:paraId="26D64865" w14:textId="77777777" w:rsidR="008B01F4" w:rsidRPr="00F17367" w:rsidRDefault="008B01F4" w:rsidP="008B01F4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t>Staatsbürgerschaft:</w:t>
            </w:r>
          </w:p>
          <w:p w14:paraId="05A40D75" w14:textId="77777777" w:rsidR="008B01F4" w:rsidRPr="00F17367" w:rsidRDefault="008B01F4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1A4EEEA" w14:textId="77777777" w:rsidR="008B01F4" w:rsidRPr="00F17367" w:rsidRDefault="008B01F4" w:rsidP="00796B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0337" w:rsidRPr="00291EEE" w14:paraId="16E9F27F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3333B3CE" w14:textId="77777777" w:rsidR="00A90337" w:rsidRDefault="000A324C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Pflegegeld Stufe:</w:t>
            </w:r>
          </w:p>
          <w:p w14:paraId="6185C794" w14:textId="77777777" w:rsidR="00A90337" w:rsidRPr="009D1305" w:rsidRDefault="00A90337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14:paraId="644663E0" w14:textId="77777777" w:rsidR="00A90337" w:rsidRPr="009D1305" w:rsidRDefault="00A90337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shd w:val="clear" w:color="auto" w:fill="D9D9D9" w:themeFill="background1" w:themeFillShade="D9"/>
          </w:tcPr>
          <w:p w14:paraId="7B726821" w14:textId="77777777" w:rsidR="00A90337" w:rsidRPr="009D1305" w:rsidRDefault="00A90337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sz w:val="22"/>
                <w:szCs w:val="22"/>
              </w:rPr>
              <w:t>SVNr:</w:t>
            </w:r>
          </w:p>
        </w:tc>
        <w:tc>
          <w:tcPr>
            <w:tcW w:w="3259" w:type="dxa"/>
            <w:gridSpan w:val="2"/>
            <w:shd w:val="clear" w:color="auto" w:fill="FFFFFF"/>
          </w:tcPr>
          <w:p w14:paraId="6F11BF6F" w14:textId="77777777" w:rsidR="00A90337" w:rsidRPr="009D1305" w:rsidRDefault="00A90337" w:rsidP="00796B5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90337" w:rsidRPr="00291EEE" w14:paraId="2A018BFE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2808BEA4" w14:textId="77777777" w:rsidR="00A90337" w:rsidRPr="009D1305" w:rsidRDefault="000A324C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Krankenkasse:</w:t>
            </w:r>
          </w:p>
          <w:p w14:paraId="72865E82" w14:textId="77777777" w:rsidR="00A90337" w:rsidRPr="009D1305" w:rsidRDefault="00A90337" w:rsidP="00796B59">
            <w:pPr>
              <w:rPr>
                <w:rFonts w:ascii="Century Gothic" w:hAnsi="Century Gothic"/>
                <w:b/>
                <w:color w:val="C0C0C0"/>
                <w:sz w:val="22"/>
                <w:szCs w:val="22"/>
              </w:rPr>
            </w:pPr>
          </w:p>
        </w:tc>
        <w:tc>
          <w:tcPr>
            <w:tcW w:w="2981" w:type="dxa"/>
            <w:gridSpan w:val="3"/>
            <w:shd w:val="clear" w:color="auto" w:fill="FFFFFF"/>
          </w:tcPr>
          <w:p w14:paraId="27E4A5A0" w14:textId="77777777" w:rsidR="00A90337" w:rsidRPr="009D1305" w:rsidRDefault="00A90337" w:rsidP="00A90337">
            <w:pPr>
              <w:tabs>
                <w:tab w:val="left" w:pos="458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ÖGK-V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BVA-EB/OEB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4534" w:type="dxa"/>
            <w:gridSpan w:val="6"/>
            <w:shd w:val="clear" w:color="auto" w:fill="FFFFFF"/>
          </w:tcPr>
          <w:p w14:paraId="09B2C378" w14:textId="77777777" w:rsidR="00A90337" w:rsidRPr="009D1305" w:rsidRDefault="00A90337" w:rsidP="00A90337">
            <w:pPr>
              <w:tabs>
                <w:tab w:val="left" w:pos="365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SVS gew</w:t>
            </w:r>
            <w:r w:rsidR="003C7FBB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>/L</w:t>
            </w:r>
            <w:r w:rsidR="003C7FBB">
              <w:rPr>
                <w:rFonts w:ascii="Century Gothic" w:hAnsi="Century Gothic"/>
                <w:sz w:val="22"/>
                <w:szCs w:val="22"/>
              </w:rPr>
              <w:t>and</w:t>
            </w: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="003C7FBB">
              <w:rPr>
                <w:rFonts w:ascii="Century Gothic" w:hAnsi="Century Gothic"/>
                <w:sz w:val="22"/>
                <w:szCs w:val="22"/>
              </w:rPr>
              <w:t>irtschaft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andere: ____________________</w:t>
            </w:r>
            <w:r w:rsidR="003C7FBB">
              <w:rPr>
                <w:rFonts w:ascii="Century Gothic" w:hAnsi="Century Gothic"/>
                <w:sz w:val="22"/>
                <w:szCs w:val="22"/>
              </w:rPr>
              <w:t>________</w:t>
            </w:r>
          </w:p>
        </w:tc>
      </w:tr>
      <w:tr w:rsidR="00326AB2" w:rsidRPr="00291EEE" w14:paraId="7BA48748" w14:textId="77777777" w:rsidTr="003C7FBB">
        <w:trPr>
          <w:cantSplit/>
        </w:trPr>
        <w:tc>
          <w:tcPr>
            <w:tcW w:w="2125" w:type="dxa"/>
            <w:shd w:val="clear" w:color="auto" w:fill="D9D9D9"/>
          </w:tcPr>
          <w:p w14:paraId="186447FF" w14:textId="77777777" w:rsidR="00326AB2" w:rsidRDefault="00326AB2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Rezeptgebühren-befreit:</w:t>
            </w:r>
          </w:p>
          <w:p w14:paraId="5A2AC85E" w14:textId="77777777" w:rsidR="00326AB2" w:rsidRDefault="00326AB2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3655A9F9" w14:textId="77777777" w:rsidR="00326AB2" w:rsidRPr="00F17367" w:rsidRDefault="00326AB2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81" w:type="dxa"/>
            <w:gridSpan w:val="3"/>
            <w:shd w:val="clear" w:color="auto" w:fill="FFFFFF"/>
          </w:tcPr>
          <w:p w14:paraId="0F66778C" w14:textId="77777777" w:rsidR="00A90337" w:rsidRDefault="00A90337" w:rsidP="00796B59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pP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separate"/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ab/>
              <w:t>nein</w:t>
            </w:r>
            <w:r w:rsidRPr="00072F4D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904F146" w14:textId="77777777" w:rsidR="00326AB2" w:rsidRDefault="00326AB2" w:rsidP="00796B59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pPr>
            <w:r w:rsidRPr="00072F4D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F4D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separate"/>
            </w:r>
            <w:r w:rsidRPr="00072F4D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ab/>
              <w:t>ja-dauernd</w:t>
            </w:r>
          </w:p>
          <w:p w14:paraId="7DA90C34" w14:textId="77777777" w:rsidR="00326AB2" w:rsidRDefault="00326AB2" w:rsidP="00796B59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pP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separate"/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end"/>
            </w:r>
            <w:r w:rsidR="00A90337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ab/>
              <w:t xml:space="preserve">ja, </w:t>
            </w:r>
            <w:r w:rsidR="00A90337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br/>
              <w:t xml:space="preserve"> </w:t>
            </w:r>
            <w:r w:rsidR="00A90337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>befristet bis: ________</w:t>
            </w:r>
          </w:p>
          <w:p w14:paraId="594617CE" w14:textId="77777777" w:rsidR="00326AB2" w:rsidRDefault="00326AB2" w:rsidP="00796B59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10C2FD8" w14:textId="77777777" w:rsidR="00326AB2" w:rsidRPr="000A324C" w:rsidRDefault="00326AB2" w:rsidP="00326AB2">
            <w:pPr>
              <w:tabs>
                <w:tab w:val="left" w:pos="48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0A324C">
              <w:rPr>
                <w:rFonts w:ascii="Century Gothic" w:hAnsi="Century Gothic"/>
                <w:b/>
                <w:sz w:val="22"/>
                <w:szCs w:val="22"/>
              </w:rPr>
              <w:t xml:space="preserve">Covid19 </w:t>
            </w:r>
            <w:r w:rsidRPr="000A324C">
              <w:rPr>
                <w:rFonts w:ascii="Century Gothic" w:hAnsi="Century Gothic"/>
                <w:b/>
                <w:sz w:val="22"/>
                <w:szCs w:val="22"/>
              </w:rPr>
              <w:br/>
              <w:t>geimpft:</w:t>
            </w:r>
            <w:r w:rsidRPr="000A324C">
              <w:rPr>
                <w:rFonts w:ascii="Century Gothic" w:hAnsi="Century Gothic"/>
                <w:b/>
                <w:sz w:val="22"/>
                <w:szCs w:val="22"/>
              </w:rPr>
              <w:br/>
            </w:r>
          </w:p>
        </w:tc>
        <w:tc>
          <w:tcPr>
            <w:tcW w:w="3400" w:type="dxa"/>
            <w:gridSpan w:val="4"/>
            <w:shd w:val="clear" w:color="auto" w:fill="FFFFFF"/>
          </w:tcPr>
          <w:p w14:paraId="7B9474E4" w14:textId="77777777" w:rsidR="00023C8A" w:rsidRDefault="00023C8A" w:rsidP="00023C8A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</w:rPr>
            </w:pP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</w:r>
            <w:r w:rsidR="00000000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separate"/>
            </w:r>
            <w:r w:rsidRPr="00734BD5"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  <w:shd w:val="clear" w:color="auto" w:fill="FFFFFF"/>
              </w:rPr>
              <w:tab/>
              <w:t>nein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1. Impfung am</w:t>
            </w:r>
            <w:r w:rsidRPr="00326AB2">
              <w:rPr>
                <w:rFonts w:ascii="Century Gothic" w:hAnsi="Century Gothic"/>
                <w:sz w:val="22"/>
                <w:szCs w:val="22"/>
              </w:rPr>
              <w:t xml:space="preserve"> ______</w:t>
            </w:r>
            <w:r>
              <w:rPr>
                <w:rFonts w:ascii="Century Gothic" w:hAnsi="Century Gothic"/>
                <w:sz w:val="22"/>
                <w:szCs w:val="22"/>
              </w:rPr>
              <w:t>________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09553FC0" w14:textId="77777777" w:rsidR="00023C8A" w:rsidRDefault="00023C8A" w:rsidP="00023C8A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</w:rPr>
            </w:pPr>
            <w:r w:rsidRPr="00326AB2">
              <w:rPr>
                <w:rFonts w:ascii="Century Gothic" w:hAnsi="Century Gothic"/>
                <w:sz w:val="22"/>
                <w:szCs w:val="22"/>
              </w:rPr>
              <w:t xml:space="preserve">2. </w:t>
            </w:r>
            <w:r>
              <w:rPr>
                <w:rFonts w:ascii="Century Gothic" w:hAnsi="Century Gothic"/>
                <w:sz w:val="22"/>
                <w:szCs w:val="22"/>
              </w:rPr>
              <w:t>Impfung am</w:t>
            </w:r>
            <w:r w:rsidRPr="00326AB2">
              <w:rPr>
                <w:rFonts w:ascii="Century Gothic" w:hAnsi="Century Gothic"/>
                <w:sz w:val="22"/>
                <w:szCs w:val="22"/>
              </w:rPr>
              <w:t xml:space="preserve"> ______</w:t>
            </w:r>
            <w:r>
              <w:rPr>
                <w:rFonts w:ascii="Century Gothic" w:hAnsi="Century Gothic"/>
                <w:sz w:val="22"/>
                <w:szCs w:val="22"/>
              </w:rPr>
              <w:t>________</w:t>
            </w:r>
          </w:p>
          <w:p w14:paraId="267B520A" w14:textId="77777777" w:rsidR="00023C8A" w:rsidRPr="00326AB2" w:rsidRDefault="00023C8A" w:rsidP="00023C8A">
            <w:pPr>
              <w:tabs>
                <w:tab w:val="left" w:pos="483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64070054" w14:textId="77777777" w:rsidR="00326AB2" w:rsidRPr="00326AB2" w:rsidRDefault="00023C8A" w:rsidP="00023C8A">
            <w:pPr>
              <w:tabs>
                <w:tab w:val="left" w:pos="497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893BDC">
              <w:rPr>
                <w:rFonts w:ascii="Century Gothic" w:hAnsi="Century Gothic"/>
                <w:sz w:val="22"/>
                <w:szCs w:val="22"/>
              </w:rPr>
              <w:t xml:space="preserve">3. </w:t>
            </w:r>
            <w:r>
              <w:rPr>
                <w:rFonts w:ascii="Century Gothic" w:hAnsi="Century Gothic"/>
                <w:sz w:val="22"/>
                <w:szCs w:val="22"/>
              </w:rPr>
              <w:t>Impfung am</w:t>
            </w:r>
            <w:r w:rsidRPr="00326AB2">
              <w:rPr>
                <w:rFonts w:ascii="Century Gothic" w:hAnsi="Century Gothic"/>
                <w:sz w:val="22"/>
                <w:szCs w:val="22"/>
              </w:rPr>
              <w:t xml:space="preserve"> ______</w:t>
            </w:r>
            <w:r>
              <w:rPr>
                <w:rFonts w:ascii="Century Gothic" w:hAnsi="Century Gothic"/>
                <w:sz w:val="22"/>
                <w:szCs w:val="22"/>
              </w:rPr>
              <w:t>________</w:t>
            </w:r>
          </w:p>
        </w:tc>
      </w:tr>
    </w:tbl>
    <w:p w14:paraId="71E6BD27" w14:textId="77777777" w:rsidR="0046187A" w:rsidRDefault="0046187A" w:rsidP="0046187A">
      <w:pPr>
        <w:rPr>
          <w:rFonts w:ascii="Century Gothic" w:hAnsi="Century Gothic"/>
          <w:b/>
          <w:sz w:val="22"/>
        </w:rPr>
      </w:pPr>
    </w:p>
    <w:p w14:paraId="3BF385DE" w14:textId="77777777" w:rsidR="00CD1B1C" w:rsidRDefault="00023C8A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Für Obengenannte*</w:t>
      </w:r>
      <w:r w:rsidR="00CD1B1C" w:rsidRPr="00291EEE">
        <w:rPr>
          <w:rFonts w:ascii="Century Gothic" w:hAnsi="Century Gothic"/>
          <w:b/>
          <w:sz w:val="22"/>
        </w:rPr>
        <w:t xml:space="preserve">n </w:t>
      </w:r>
      <w:r w:rsidR="00CD1B1C">
        <w:rPr>
          <w:rFonts w:ascii="Century Gothic" w:hAnsi="Century Gothic"/>
          <w:b/>
          <w:sz w:val="22"/>
        </w:rPr>
        <w:t xml:space="preserve">beantrage ich </w:t>
      </w:r>
    </w:p>
    <w:p w14:paraId="08636381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1626"/>
        <w:gridCol w:w="567"/>
        <w:gridCol w:w="2202"/>
      </w:tblGrid>
      <w:tr w:rsidR="00204002" w:rsidRPr="00291EEE" w14:paraId="5F8CF099" w14:textId="77777777" w:rsidTr="003C7FBB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CF4C6" w14:textId="77777777" w:rsidR="00204002" w:rsidRDefault="00204002" w:rsidP="008B01F4">
            <w:pPr>
              <w:tabs>
                <w:tab w:val="left" w:pos="356"/>
                <w:tab w:val="left" w:pos="3641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Vormerken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73084" w14:textId="77777777" w:rsidR="00204002" w:rsidRDefault="00204002" w:rsidP="008B01F4">
            <w:pPr>
              <w:spacing w:before="120"/>
              <w:rPr>
                <w:rFonts w:ascii="Century Gothic" w:hAnsi="Century Gothic"/>
                <w:sz w:val="22"/>
              </w:rPr>
            </w:pPr>
          </w:p>
        </w:tc>
      </w:tr>
      <w:tr w:rsidR="00204002" w:rsidRPr="00291EEE" w14:paraId="2294F919" w14:textId="77777777" w:rsidTr="003C7FBB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03B6" w14:textId="77777777" w:rsidR="00204002" w:rsidRDefault="00204002" w:rsidP="003D2DDF"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Kurzzeitpflege (mind. 21</w:t>
            </w:r>
            <w:r w:rsidRPr="00C25A77">
              <w:rPr>
                <w:rFonts w:ascii="Century Gothic" w:hAnsi="Century Gothic"/>
                <w:sz w:val="22"/>
                <w:szCs w:val="22"/>
              </w:rPr>
              <w:t xml:space="preserve"> Tage</w:t>
            </w:r>
            <w:r w:rsidR="003D2DDF">
              <w:rPr>
                <w:rFonts w:ascii="Century Gothic" w:hAnsi="Century Gothic"/>
                <w:sz w:val="22"/>
                <w:szCs w:val="22"/>
              </w:rPr>
              <w:t>)</w:t>
            </w:r>
            <w:r w:rsidRPr="00C25A7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A443B">
              <w:rPr>
                <w:rFonts w:ascii="Century Gothic" w:hAnsi="Century Gothic"/>
                <w:b/>
                <w:sz w:val="22"/>
                <w:szCs w:val="22"/>
              </w:rPr>
              <w:t>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626B2" w14:textId="77777777" w:rsidR="00204002" w:rsidRDefault="00204002" w:rsidP="008B01F4">
            <w:pPr>
              <w:rPr>
                <w:rFonts w:ascii="Century Gothic" w:hAnsi="Century Gothic"/>
                <w:sz w:val="22"/>
              </w:rPr>
            </w:pPr>
          </w:p>
          <w:p w14:paraId="631762BD" w14:textId="77777777" w:rsidR="00204002" w:rsidRPr="00291EEE" w:rsidRDefault="00204002" w:rsidP="008B01F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von: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1333D20B" w14:textId="77777777" w:rsidR="00204002" w:rsidRPr="00291EEE" w:rsidRDefault="00204002" w:rsidP="008B01F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D9A41" w14:textId="77777777" w:rsidR="00204002" w:rsidRDefault="00204002" w:rsidP="008B01F4">
            <w:pPr>
              <w:rPr>
                <w:rFonts w:ascii="Century Gothic" w:hAnsi="Century Gothic"/>
                <w:sz w:val="22"/>
              </w:rPr>
            </w:pPr>
          </w:p>
          <w:p w14:paraId="12E39A8A" w14:textId="77777777" w:rsidR="00204002" w:rsidRPr="00291EEE" w:rsidRDefault="00204002" w:rsidP="008B01F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bis: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40AC5B54" w14:textId="77777777" w:rsidR="00204002" w:rsidRDefault="00204002" w:rsidP="008B01F4">
            <w:pPr>
              <w:rPr>
                <w:rFonts w:ascii="Century Gothic" w:hAnsi="Century Gothic"/>
                <w:sz w:val="22"/>
              </w:rPr>
            </w:pPr>
          </w:p>
          <w:p w14:paraId="2F386C06" w14:textId="77777777" w:rsidR="00204002" w:rsidRPr="00291EEE" w:rsidRDefault="00204002" w:rsidP="008B01F4">
            <w:pPr>
              <w:rPr>
                <w:rFonts w:ascii="Century Gothic" w:hAnsi="Century Gothic"/>
                <w:sz w:val="22"/>
              </w:rPr>
            </w:pPr>
          </w:p>
        </w:tc>
      </w:tr>
      <w:tr w:rsidR="00204002" w:rsidRPr="00291EEE" w14:paraId="532EC048" w14:textId="77777777" w:rsidTr="003C7FBB">
        <w:trPr>
          <w:cantSplit/>
          <w:trHeight w:val="625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0288" w14:textId="77777777" w:rsidR="00204002" w:rsidRDefault="00204002" w:rsidP="008B01F4">
            <w:pPr>
              <w:ind w:left="923"/>
              <w:rPr>
                <w:rFonts w:ascii="Century Gothic" w:hAnsi="Century Gothic"/>
                <w:sz w:val="22"/>
                <w:szCs w:val="22"/>
              </w:rPr>
            </w:pPr>
            <w:r w:rsidRPr="00E7649C">
              <w:rPr>
                <w:rFonts w:ascii="Century Gothic" w:hAnsi="Century Gothic"/>
                <w:sz w:val="22"/>
                <w:szCs w:val="22"/>
              </w:rPr>
              <w:t>Im Anschluss ist eine Übersiedlung geplant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4EDEFC10" w14:textId="77777777" w:rsidR="00204002" w:rsidRDefault="00204002" w:rsidP="008B01F4">
            <w:pPr>
              <w:tabs>
                <w:tab w:val="left" w:pos="1915"/>
              </w:tabs>
              <w:ind w:left="923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nach Hause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ins Pflegeheim _________________________________ </w:t>
            </w:r>
          </w:p>
          <w:p w14:paraId="5B78D7CA" w14:textId="77777777" w:rsidR="00204002" w:rsidRDefault="00204002" w:rsidP="008B01F4">
            <w:pPr>
              <w:tabs>
                <w:tab w:val="left" w:pos="1915"/>
              </w:tabs>
              <w:ind w:left="923"/>
              <w:rPr>
                <w:rFonts w:ascii="Century Gothic" w:hAnsi="Century Gothic"/>
                <w:sz w:val="22"/>
                <w:szCs w:val="22"/>
              </w:rPr>
            </w:pPr>
          </w:p>
          <w:p w14:paraId="45FB4264" w14:textId="77777777" w:rsidR="00204002" w:rsidRPr="00863489" w:rsidRDefault="00204002" w:rsidP="008B01F4">
            <w:pPr>
              <w:tabs>
                <w:tab w:val="left" w:pos="1915"/>
              </w:tabs>
              <w:ind w:left="923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nach __________________________________________</w:t>
            </w:r>
          </w:p>
        </w:tc>
      </w:tr>
      <w:tr w:rsidR="00204002" w:rsidRPr="00291EEE" w14:paraId="04FB3495" w14:textId="77777777" w:rsidTr="003C7FBB">
        <w:trPr>
          <w:cantSplit/>
          <w:trHeight w:val="62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36EB6" w14:textId="77777777" w:rsidR="00204002" w:rsidRPr="00AE067D" w:rsidRDefault="00204002" w:rsidP="008B01F4">
            <w:pPr>
              <w:tabs>
                <w:tab w:val="left" w:pos="356"/>
                <w:tab w:val="left" w:pos="3641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längerfristige Aufnahme</w:t>
            </w:r>
            <w:r w:rsidRPr="00AE067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0CD2" w14:textId="77777777" w:rsidR="00204002" w:rsidRPr="00291EEE" w:rsidRDefault="00204002" w:rsidP="008B01F4">
            <w:pPr>
              <w:spacing w:before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ab: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64F77974" w14:textId="77777777" w:rsidR="00204002" w:rsidRPr="00291EEE" w:rsidRDefault="00204002" w:rsidP="008B01F4">
            <w:pPr>
              <w:spacing w:before="120"/>
              <w:rPr>
                <w:rFonts w:ascii="Century Gothic" w:hAnsi="Century Gothic"/>
                <w:sz w:val="22"/>
              </w:rPr>
            </w:pPr>
          </w:p>
        </w:tc>
      </w:tr>
    </w:tbl>
    <w:p w14:paraId="341CD8A6" w14:textId="77777777" w:rsidR="003D2DDF" w:rsidRDefault="003D2DDF" w:rsidP="003D2DDF">
      <w:pPr>
        <w:rPr>
          <w:rFonts w:ascii="Century Gothic" w:hAnsi="Century Gothic"/>
          <w:b/>
          <w:sz w:val="22"/>
        </w:rPr>
      </w:pPr>
    </w:p>
    <w:p w14:paraId="51B02BB3" w14:textId="77777777" w:rsidR="003D2DDF" w:rsidRPr="003A443B" w:rsidRDefault="003D2DDF" w:rsidP="003D2DDF">
      <w:pPr>
        <w:rPr>
          <w:rFonts w:ascii="Century Gothic" w:hAnsi="Century Gothic"/>
          <w:b/>
          <w:sz w:val="22"/>
        </w:rPr>
      </w:pPr>
      <w:r w:rsidRPr="003A443B">
        <w:rPr>
          <w:rFonts w:ascii="Century Gothic" w:hAnsi="Century Gothic"/>
          <w:b/>
          <w:sz w:val="22"/>
        </w:rPr>
        <w:t>1)</w:t>
      </w:r>
      <w:r>
        <w:rPr>
          <w:rFonts w:ascii="Century Gothic" w:hAnsi="Century Gothic"/>
          <w:sz w:val="22"/>
        </w:rPr>
        <w:t xml:space="preserve"> Eine </w:t>
      </w:r>
      <w:r w:rsidRPr="003A443B">
        <w:rPr>
          <w:rFonts w:ascii="Century Gothic" w:hAnsi="Century Gothic"/>
          <w:sz w:val="22"/>
        </w:rPr>
        <w:t xml:space="preserve">Anzahlung von € 300,- </w:t>
      </w:r>
      <w:r>
        <w:rPr>
          <w:rFonts w:ascii="Century Gothic" w:hAnsi="Century Gothic"/>
          <w:sz w:val="22"/>
        </w:rPr>
        <w:t>für das Urlaubszimmer (Urlaub von der Pflege) ist bei der Anmeldung fällig.</w:t>
      </w:r>
    </w:p>
    <w:p w14:paraId="6E89523C" w14:textId="77777777" w:rsidR="00CD1B1C" w:rsidRPr="000A324C" w:rsidRDefault="00CD1B1C" w:rsidP="00CD1B1C">
      <w:pPr>
        <w:rPr>
          <w:rFonts w:ascii="Century Gothic" w:hAnsi="Century Gothic"/>
          <w:b/>
          <w:sz w:val="18"/>
          <w:szCs w:val="18"/>
        </w:rPr>
      </w:pPr>
    </w:p>
    <w:p w14:paraId="2524AA54" w14:textId="77777777" w:rsidR="00CD1B1C" w:rsidRDefault="00CD1B1C" w:rsidP="00CD1B1C">
      <w:pPr>
        <w:rPr>
          <w:rFonts w:ascii="Century Gothic" w:hAnsi="Century Gothic"/>
          <w:b/>
          <w:sz w:val="22"/>
        </w:rPr>
      </w:pPr>
      <w:r w:rsidRPr="000A6D02">
        <w:rPr>
          <w:rFonts w:ascii="Century Gothic" w:hAnsi="Century Gothic"/>
          <w:b/>
          <w:sz w:val="22"/>
        </w:rPr>
        <w:t>Dringlich</w:t>
      </w:r>
      <w:r>
        <w:rPr>
          <w:rFonts w:ascii="Century Gothic" w:hAnsi="Century Gothic"/>
          <w:b/>
          <w:sz w:val="22"/>
        </w:rPr>
        <w:t>keit</w:t>
      </w:r>
    </w:p>
    <w:p w14:paraId="0AA72CF7" w14:textId="77777777" w:rsidR="000A324C" w:rsidRPr="000A324C" w:rsidRDefault="000A324C" w:rsidP="00CD1B1C">
      <w:pPr>
        <w:rPr>
          <w:rFonts w:ascii="Century Gothic" w:hAnsi="Century Gothic"/>
          <w:b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D1B1C" w:rsidRPr="00291EEE" w14:paraId="0252C0C8" w14:textId="77777777" w:rsidTr="003C7FBB">
        <w:trPr>
          <w:cantSplit/>
        </w:trPr>
        <w:tc>
          <w:tcPr>
            <w:tcW w:w="9640" w:type="dxa"/>
            <w:shd w:val="clear" w:color="auto" w:fill="FFFFFF"/>
          </w:tcPr>
          <w:p w14:paraId="4A74A80B" w14:textId="77777777" w:rsidR="00CD1B1C" w:rsidRDefault="00CD1B1C" w:rsidP="00CD1B1C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>sehr dringend</w:t>
            </w:r>
          </w:p>
          <w:p w14:paraId="785F7D31" w14:textId="77777777" w:rsidR="00CD1B1C" w:rsidRPr="003D2DDF" w:rsidRDefault="00CD1B1C" w:rsidP="00CD1B1C">
            <w:pPr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>dringend</w:t>
            </w:r>
          </w:p>
        </w:tc>
      </w:tr>
    </w:tbl>
    <w:p w14:paraId="3BBA756C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  <w:r>
        <w:rPr>
          <w:rFonts w:ascii="Century Gothic" w:hAnsi="Century Gothic"/>
          <w:b/>
          <w:sz w:val="22"/>
        </w:rPr>
        <w:lastRenderedPageBreak/>
        <w:t>Rechnungsempfänger</w:t>
      </w:r>
    </w:p>
    <w:p w14:paraId="7B3795FC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2268"/>
        <w:gridCol w:w="709"/>
        <w:gridCol w:w="709"/>
        <w:gridCol w:w="2410"/>
      </w:tblGrid>
      <w:tr w:rsidR="00CD1B1C" w:rsidRPr="00291EEE" w14:paraId="37839F48" w14:textId="77777777" w:rsidTr="003C7FBB">
        <w:trPr>
          <w:cantSplit/>
        </w:trPr>
        <w:tc>
          <w:tcPr>
            <w:tcW w:w="2126" w:type="dxa"/>
            <w:shd w:val="pct20" w:color="000000" w:fill="FFFFFF"/>
          </w:tcPr>
          <w:p w14:paraId="1E81EF04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>Name:</w:t>
            </w:r>
          </w:p>
          <w:p w14:paraId="79BB39B3" w14:textId="77777777" w:rsidR="00CD1B1C" w:rsidRPr="00F17367" w:rsidRDefault="00CD1B1C" w:rsidP="00CD1B1C">
            <w:pPr>
              <w:rPr>
                <w:rFonts w:ascii="Century Gothic" w:hAnsi="Century Gothic"/>
              </w:rPr>
            </w:pPr>
            <w:r w:rsidRPr="00F17367">
              <w:rPr>
                <w:rFonts w:ascii="Century Gothic" w:hAnsi="Century Gothic"/>
              </w:rPr>
              <w:t>Zuname. Vorname</w:t>
            </w:r>
          </w:p>
        </w:tc>
        <w:tc>
          <w:tcPr>
            <w:tcW w:w="7514" w:type="dxa"/>
            <w:gridSpan w:val="5"/>
          </w:tcPr>
          <w:p w14:paraId="1EA192A6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7E69D3BC" w14:textId="77777777" w:rsidTr="003C7FBB">
        <w:trPr>
          <w:cantSplit/>
        </w:trPr>
        <w:tc>
          <w:tcPr>
            <w:tcW w:w="2126" w:type="dxa"/>
            <w:shd w:val="pct20" w:color="000000" w:fill="FFFFFF"/>
          </w:tcPr>
          <w:p w14:paraId="4F8250BE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>Anschrift:</w:t>
            </w:r>
          </w:p>
          <w:p w14:paraId="55605CB8" w14:textId="77777777" w:rsidR="00CD1B1C" w:rsidRPr="00F17367" w:rsidRDefault="00CD1B1C" w:rsidP="00CD1B1C">
            <w:pPr>
              <w:rPr>
                <w:rFonts w:ascii="Century Gothic" w:hAnsi="Century Gothic"/>
              </w:rPr>
            </w:pPr>
            <w:r w:rsidRPr="00F17367">
              <w:rPr>
                <w:rFonts w:ascii="Century Gothic" w:hAnsi="Century Gothic"/>
              </w:rPr>
              <w:t xml:space="preserve">Straße, </w:t>
            </w:r>
            <w:r>
              <w:rPr>
                <w:rFonts w:ascii="Century Gothic" w:hAnsi="Century Gothic"/>
              </w:rPr>
              <w:br/>
              <w:t>PLZ, Ort</w:t>
            </w:r>
          </w:p>
        </w:tc>
        <w:tc>
          <w:tcPr>
            <w:tcW w:w="4395" w:type="dxa"/>
            <w:gridSpan w:val="3"/>
          </w:tcPr>
          <w:p w14:paraId="6CD1D48F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D46A5C" w14:textId="77777777" w:rsidR="00CD1B1C" w:rsidRPr="00B460E7" w:rsidRDefault="00CD1B1C" w:rsidP="00CD1B1C">
            <w:pPr>
              <w:rPr>
                <w:rFonts w:ascii="Century Gothic" w:hAnsi="Century Gothic"/>
                <w:sz w:val="22"/>
              </w:rPr>
            </w:pPr>
            <w:r w:rsidRPr="00B460E7">
              <w:rPr>
                <w:rFonts w:ascii="Century Gothic" w:hAnsi="Century Gothic"/>
                <w:sz w:val="22"/>
              </w:rPr>
              <w:t>Tel.</w:t>
            </w:r>
          </w:p>
        </w:tc>
        <w:tc>
          <w:tcPr>
            <w:tcW w:w="2410" w:type="dxa"/>
          </w:tcPr>
          <w:p w14:paraId="1801215E" w14:textId="77777777" w:rsidR="00CD1B1C" w:rsidRPr="00B460E7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650C10B8" w14:textId="77777777" w:rsidTr="003C7FBB">
        <w:trPr>
          <w:cantSplit/>
        </w:trPr>
        <w:tc>
          <w:tcPr>
            <w:tcW w:w="2126" w:type="dxa"/>
            <w:shd w:val="pct20" w:color="000000" w:fill="FFFFFF"/>
          </w:tcPr>
          <w:p w14:paraId="3CECC32A" w14:textId="77777777" w:rsidR="00CD1B1C" w:rsidRPr="00291EEE" w:rsidRDefault="00BB70F3" w:rsidP="00CD1B1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Erwachsenen-</w:t>
            </w:r>
            <w:r>
              <w:rPr>
                <w:rFonts w:ascii="Century Gothic" w:hAnsi="Century Gothic"/>
                <w:sz w:val="22"/>
              </w:rPr>
              <w:br/>
              <w:t>vertretung</w:t>
            </w:r>
            <w:r w:rsidR="00CD1B1C" w:rsidRPr="00291EEE">
              <w:rPr>
                <w:rFonts w:ascii="Century Gothic" w:hAnsi="Century Gothic"/>
                <w:sz w:val="22"/>
              </w:rPr>
              <w:t>:</w:t>
            </w:r>
          </w:p>
          <w:p w14:paraId="62080370" w14:textId="77777777" w:rsidR="00CD1B1C" w:rsidRPr="00291EEE" w:rsidRDefault="00CD1B1C" w:rsidP="00CD1B1C">
            <w:pPr>
              <w:rPr>
                <w:rFonts w:ascii="Century Gothic" w:hAnsi="Century Gothic"/>
                <w:color w:val="C0C0C0"/>
                <w:sz w:val="16"/>
              </w:rPr>
            </w:pPr>
            <w:r w:rsidRPr="00291EEE">
              <w:rPr>
                <w:rFonts w:ascii="Century Gothic" w:hAnsi="Century Gothic"/>
                <w:color w:val="C0C0C0"/>
                <w:sz w:val="16"/>
              </w:rPr>
              <w:t>_</w:t>
            </w:r>
          </w:p>
        </w:tc>
        <w:tc>
          <w:tcPr>
            <w:tcW w:w="1418" w:type="dxa"/>
            <w:vAlign w:val="center"/>
          </w:tcPr>
          <w:p w14:paraId="6878D014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 xml:space="preserve">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>Ja</w:t>
            </w:r>
          </w:p>
          <w:p w14:paraId="7DD37AC9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 xml:space="preserve">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>Nein</w:t>
            </w:r>
          </w:p>
        </w:tc>
        <w:tc>
          <w:tcPr>
            <w:tcW w:w="2268" w:type="dxa"/>
            <w:shd w:val="clear" w:color="auto" w:fill="auto"/>
          </w:tcPr>
          <w:p w14:paraId="351A63F6" w14:textId="77777777" w:rsidR="00CD1B1C" w:rsidRPr="00291EEE" w:rsidRDefault="00CD1B1C" w:rsidP="00CD1B1C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2"/>
              </w:rPr>
              <w:t xml:space="preserve">Wenn ja: </w:t>
            </w:r>
            <w:r w:rsidRPr="00F17367">
              <w:rPr>
                <w:rFonts w:ascii="Century Gothic" w:hAnsi="Century Gothic"/>
              </w:rPr>
              <w:t>Beschluss,</w:t>
            </w:r>
            <w:r>
              <w:rPr>
                <w:rFonts w:ascii="Century Gothic" w:hAnsi="Century Gothic"/>
              </w:rPr>
              <w:t xml:space="preserve"> </w:t>
            </w:r>
            <w:r w:rsidRPr="00F17367">
              <w:rPr>
                <w:rFonts w:ascii="Century Gothic" w:hAnsi="Century Gothic"/>
              </w:rPr>
              <w:t>Gericht, Zahl, Datum</w:t>
            </w:r>
          </w:p>
        </w:tc>
        <w:tc>
          <w:tcPr>
            <w:tcW w:w="3828" w:type="dxa"/>
            <w:gridSpan w:val="3"/>
          </w:tcPr>
          <w:p w14:paraId="5079A06B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AEA599C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2B7C6554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Kontaktperson</w:t>
      </w:r>
    </w:p>
    <w:p w14:paraId="5E480F12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1369"/>
        <w:gridCol w:w="1891"/>
        <w:gridCol w:w="3261"/>
      </w:tblGrid>
      <w:tr w:rsidR="00CD1B1C" w:rsidRPr="00291EEE" w14:paraId="2E35E0F5" w14:textId="77777777" w:rsidTr="003C7FBB">
        <w:trPr>
          <w:cantSplit/>
        </w:trPr>
        <w:tc>
          <w:tcPr>
            <w:tcW w:w="2126" w:type="dxa"/>
            <w:shd w:val="clear" w:color="auto" w:fill="D9D9D9" w:themeFill="background1" w:themeFillShade="D9"/>
          </w:tcPr>
          <w:p w14:paraId="0D77114A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  <w:r w:rsidRPr="009D1305">
              <w:rPr>
                <w:rFonts w:ascii="Century Gothic" w:hAnsi="Century Gothic"/>
                <w:b/>
                <w:sz w:val="22"/>
              </w:rPr>
              <w:t>Name:</w:t>
            </w:r>
          </w:p>
          <w:p w14:paraId="2BDEFF01" w14:textId="77777777" w:rsidR="00CD1B1C" w:rsidRPr="009D1305" w:rsidRDefault="00CD1B1C" w:rsidP="00CD1B1C">
            <w:pPr>
              <w:rPr>
                <w:rFonts w:ascii="Century Gothic" w:hAnsi="Century Gothic"/>
                <w:b/>
              </w:rPr>
            </w:pPr>
            <w:r w:rsidRPr="009D1305">
              <w:rPr>
                <w:rFonts w:ascii="Century Gothic" w:hAnsi="Century Gothic"/>
                <w:b/>
              </w:rPr>
              <w:t>Zuname, Vorname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24E988E8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D1B1C" w:rsidRPr="00291EEE" w14:paraId="13CEC21D" w14:textId="77777777" w:rsidTr="003C7FBB">
        <w:trPr>
          <w:cantSplit/>
          <w:trHeight w:val="357"/>
        </w:trPr>
        <w:tc>
          <w:tcPr>
            <w:tcW w:w="2126" w:type="dxa"/>
            <w:shd w:val="clear" w:color="auto" w:fill="D9D9D9" w:themeFill="background1" w:themeFillShade="D9"/>
          </w:tcPr>
          <w:p w14:paraId="6403E514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  <w:r w:rsidRPr="009D1305">
              <w:rPr>
                <w:rFonts w:ascii="Century Gothic" w:hAnsi="Century Gothic"/>
                <w:b/>
                <w:sz w:val="22"/>
              </w:rPr>
              <w:t>Anschrift:</w:t>
            </w:r>
          </w:p>
          <w:p w14:paraId="04781473" w14:textId="77777777" w:rsidR="00CD1B1C" w:rsidRPr="009D1305" w:rsidRDefault="00CD1B1C" w:rsidP="00CD1B1C">
            <w:pPr>
              <w:rPr>
                <w:rFonts w:ascii="Century Gothic" w:hAnsi="Century Gothic"/>
                <w:b/>
              </w:rPr>
            </w:pPr>
            <w:r w:rsidRPr="009D1305">
              <w:rPr>
                <w:rFonts w:ascii="Century Gothic" w:hAnsi="Century Gothic"/>
                <w:b/>
              </w:rPr>
              <w:t xml:space="preserve">Straße, </w:t>
            </w:r>
          </w:p>
          <w:p w14:paraId="0DB52DA3" w14:textId="77777777" w:rsidR="00CD1B1C" w:rsidRPr="009D1305" w:rsidRDefault="00CD1B1C" w:rsidP="00CD1B1C">
            <w:pPr>
              <w:rPr>
                <w:rFonts w:ascii="Century Gothic" w:hAnsi="Century Gothic"/>
                <w:b/>
              </w:rPr>
            </w:pPr>
            <w:r w:rsidRPr="009D1305">
              <w:rPr>
                <w:rFonts w:ascii="Century Gothic" w:hAnsi="Century Gothic"/>
                <w:b/>
              </w:rPr>
              <w:t>PLZ, Ort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7AA47FFB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D1B1C" w:rsidRPr="00291EEE" w14:paraId="1505ABB0" w14:textId="77777777" w:rsidTr="003C7FBB">
        <w:trPr>
          <w:cantSplit/>
          <w:trHeight w:val="357"/>
        </w:trPr>
        <w:tc>
          <w:tcPr>
            <w:tcW w:w="2126" w:type="dxa"/>
            <w:shd w:val="clear" w:color="auto" w:fill="D9D9D9" w:themeFill="background1" w:themeFillShade="D9"/>
          </w:tcPr>
          <w:p w14:paraId="7DF984CF" w14:textId="77777777" w:rsidR="00CD1B1C" w:rsidRPr="009D1305" w:rsidRDefault="00CD1B1C" w:rsidP="003D2DDF">
            <w:pPr>
              <w:rPr>
                <w:rFonts w:ascii="Century Gothic" w:hAnsi="Century Gothic"/>
                <w:b/>
                <w:sz w:val="22"/>
              </w:rPr>
            </w:pPr>
            <w:r w:rsidRPr="009D1305">
              <w:rPr>
                <w:rFonts w:ascii="Century Gothic" w:hAnsi="Century Gothic"/>
                <w:b/>
                <w:sz w:val="22"/>
              </w:rPr>
              <w:t>Telefon:</w:t>
            </w:r>
          </w:p>
          <w:p w14:paraId="6868F4D4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14:paraId="1D855E22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2078EE28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  <w:r w:rsidRPr="009D1305">
              <w:rPr>
                <w:rFonts w:ascii="Century Gothic" w:hAnsi="Century Gothic"/>
                <w:b/>
                <w:sz w:val="22"/>
              </w:rPr>
              <w:t>E-Mail-Adresse:</w:t>
            </w:r>
          </w:p>
        </w:tc>
        <w:tc>
          <w:tcPr>
            <w:tcW w:w="3261" w:type="dxa"/>
          </w:tcPr>
          <w:p w14:paraId="5A554A06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204A1E62" w14:textId="77777777" w:rsidTr="003C7FBB">
        <w:trPr>
          <w:cantSplit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5983ACF" w14:textId="77777777" w:rsidR="00CD1B1C" w:rsidRPr="009D1305" w:rsidRDefault="00CD1B1C" w:rsidP="001B7F91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2"/>
                <w:szCs w:val="22"/>
              </w:rPr>
            </w:pPr>
            <w:r w:rsidRPr="009D1305">
              <w:rPr>
                <w:rFonts w:ascii="Century Gothic" w:hAnsi="Century Gothic"/>
                <w:b/>
                <w:sz w:val="22"/>
                <w:szCs w:val="22"/>
              </w:rPr>
              <w:t>Verwandtschaftsverhältnis:</w:t>
            </w:r>
          </w:p>
          <w:p w14:paraId="0C14CFB3" w14:textId="77777777" w:rsidR="00CD1B1C" w:rsidRPr="009D1305" w:rsidRDefault="00CD1B1C" w:rsidP="00CD1B1C">
            <w:pPr>
              <w:rPr>
                <w:rFonts w:ascii="Century Gothic" w:hAnsi="Century Gothic"/>
                <w:b/>
                <w:color w:val="C0C0C0"/>
                <w:sz w:val="10"/>
              </w:rPr>
            </w:pPr>
            <w:r w:rsidRPr="009D1305">
              <w:rPr>
                <w:rFonts w:ascii="Century Gothic" w:hAnsi="Century Gothic"/>
                <w:b/>
                <w:color w:val="C0C0C0"/>
                <w:sz w:val="10"/>
              </w:rPr>
              <w:t>_</w:t>
            </w:r>
          </w:p>
        </w:tc>
        <w:tc>
          <w:tcPr>
            <w:tcW w:w="6521" w:type="dxa"/>
            <w:gridSpan w:val="3"/>
            <w:vAlign w:val="center"/>
          </w:tcPr>
          <w:p w14:paraId="1570B7DC" w14:textId="77777777" w:rsidR="00CD1B1C" w:rsidRPr="009D1305" w:rsidRDefault="00CD1B1C" w:rsidP="00CD1B1C">
            <w:pPr>
              <w:rPr>
                <w:rFonts w:ascii="Century Gothic" w:hAnsi="Century Gothic"/>
                <w:b/>
                <w:sz w:val="22"/>
              </w:rPr>
            </w:pPr>
            <w:r w:rsidRPr="009D1305">
              <w:rPr>
                <w:rFonts w:ascii="Century Gothic" w:hAnsi="Century Gothic"/>
                <w:b/>
                <w:sz w:val="22"/>
              </w:rPr>
              <w:t xml:space="preserve"> </w:t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05"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22"/>
              </w:rPr>
            </w:r>
            <w:r w:rsidR="00000000">
              <w:rPr>
                <w:rFonts w:ascii="Century Gothic" w:hAnsi="Century Gothic"/>
                <w:b/>
                <w:sz w:val="22"/>
              </w:rPr>
              <w:fldChar w:fldCharType="separate"/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end"/>
            </w:r>
            <w:r w:rsidRPr="009D1305">
              <w:rPr>
                <w:rFonts w:ascii="Century Gothic" w:hAnsi="Century Gothic"/>
                <w:b/>
                <w:sz w:val="22"/>
              </w:rPr>
              <w:t xml:space="preserve">Kind      </w:t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05"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22"/>
              </w:rPr>
            </w:r>
            <w:r w:rsidR="00000000">
              <w:rPr>
                <w:rFonts w:ascii="Century Gothic" w:hAnsi="Century Gothic"/>
                <w:b/>
                <w:sz w:val="22"/>
              </w:rPr>
              <w:fldChar w:fldCharType="separate"/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end"/>
            </w:r>
            <w:r w:rsidRPr="009D1305">
              <w:rPr>
                <w:rFonts w:ascii="Century Gothic" w:hAnsi="Century Gothic"/>
                <w:b/>
                <w:sz w:val="22"/>
              </w:rPr>
              <w:t>Partner</w:t>
            </w:r>
            <w:r w:rsidR="001D6AF2">
              <w:rPr>
                <w:rFonts w:ascii="Century Gothic" w:hAnsi="Century Gothic"/>
                <w:b/>
                <w:sz w:val="22"/>
              </w:rPr>
              <w:t xml:space="preserve">  </w:t>
            </w:r>
            <w:r w:rsidRPr="009D1305">
              <w:rPr>
                <w:rFonts w:ascii="Century Gothic" w:hAnsi="Century Gothic"/>
                <w:b/>
                <w:sz w:val="22"/>
              </w:rPr>
              <w:t xml:space="preserve">  </w:t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05"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sz w:val="22"/>
              </w:rPr>
            </w:r>
            <w:r w:rsidR="00000000">
              <w:rPr>
                <w:rFonts w:ascii="Century Gothic" w:hAnsi="Century Gothic"/>
                <w:b/>
                <w:sz w:val="22"/>
              </w:rPr>
              <w:fldChar w:fldCharType="separate"/>
            </w:r>
            <w:r w:rsidRPr="009D1305">
              <w:rPr>
                <w:rFonts w:ascii="Century Gothic" w:hAnsi="Century Gothic"/>
                <w:b/>
                <w:sz w:val="22"/>
              </w:rPr>
              <w:fldChar w:fldCharType="end"/>
            </w:r>
            <w:r w:rsidRPr="009D1305">
              <w:rPr>
                <w:rFonts w:ascii="Century Gothic" w:hAnsi="Century Gothic"/>
                <w:b/>
                <w:sz w:val="22"/>
              </w:rPr>
              <w:t>sonstige:</w:t>
            </w:r>
            <w:r w:rsidR="00072F4D" w:rsidRPr="009D1305">
              <w:rPr>
                <w:rFonts w:ascii="Century Gothic" w:hAnsi="Century Gothic"/>
                <w:b/>
                <w:sz w:val="22"/>
              </w:rPr>
              <w:t xml:space="preserve"> _________________</w:t>
            </w:r>
            <w:r w:rsidR="001D6AF2">
              <w:rPr>
                <w:rFonts w:ascii="Century Gothic" w:hAnsi="Century Gothic"/>
                <w:b/>
                <w:sz w:val="22"/>
              </w:rPr>
              <w:t>__</w:t>
            </w:r>
          </w:p>
        </w:tc>
      </w:tr>
    </w:tbl>
    <w:p w14:paraId="567C5690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7B11BEA8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Ärztliche Betreuung</w:t>
      </w:r>
    </w:p>
    <w:p w14:paraId="72CC25E5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CD1B1C" w:rsidRPr="00291EEE" w14:paraId="49DEA171" w14:textId="77777777" w:rsidTr="003C7FBB">
        <w:trPr>
          <w:cantSplit/>
          <w:trHeight w:val="548"/>
        </w:trPr>
        <w:tc>
          <w:tcPr>
            <w:tcW w:w="2127" w:type="dxa"/>
            <w:shd w:val="clear" w:color="auto" w:fill="auto"/>
          </w:tcPr>
          <w:p w14:paraId="1CD6AD91" w14:textId="77777777" w:rsidR="00CD1B1C" w:rsidRPr="00304459" w:rsidRDefault="00CD1B1C" w:rsidP="00CD1B1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 w:rsidRPr="00304459">
              <w:rPr>
                <w:rFonts w:ascii="Century Gothic" w:hAnsi="Century Gothic"/>
              </w:rPr>
              <w:t>Hausarzt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513" w:type="dxa"/>
          </w:tcPr>
          <w:p w14:paraId="72CD5263" w14:textId="77777777" w:rsidR="00CD1B1C" w:rsidRPr="00291EEE" w:rsidRDefault="00CD1B1C" w:rsidP="00CD1B1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742A4809" w14:textId="77777777" w:rsidTr="003C7FBB">
        <w:trPr>
          <w:cantSplit/>
          <w:trHeight w:val="548"/>
        </w:trPr>
        <w:tc>
          <w:tcPr>
            <w:tcW w:w="2127" w:type="dxa"/>
            <w:shd w:val="clear" w:color="auto" w:fill="auto"/>
          </w:tcPr>
          <w:p w14:paraId="7CE44117" w14:textId="77777777" w:rsidR="00CD1B1C" w:rsidRPr="00304459" w:rsidRDefault="00CD1B1C" w:rsidP="00CD1B1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 w:rsidRPr="00304459">
              <w:rPr>
                <w:rFonts w:ascii="Century Gothic" w:hAnsi="Century Gothic"/>
              </w:rPr>
              <w:t>Facharzt:</w:t>
            </w:r>
          </w:p>
        </w:tc>
        <w:tc>
          <w:tcPr>
            <w:tcW w:w="7513" w:type="dxa"/>
          </w:tcPr>
          <w:p w14:paraId="5BA215C7" w14:textId="77777777" w:rsidR="00CD1B1C" w:rsidRPr="00291EEE" w:rsidRDefault="00CD1B1C" w:rsidP="00CD1B1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</w:rPr>
            </w:pPr>
          </w:p>
        </w:tc>
      </w:tr>
    </w:tbl>
    <w:p w14:paraId="151A6BD2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31A71628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Antragssteller</w:t>
      </w:r>
    </w:p>
    <w:p w14:paraId="7209BF37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362"/>
        <w:gridCol w:w="1891"/>
        <w:gridCol w:w="3261"/>
      </w:tblGrid>
      <w:tr w:rsidR="00CD1B1C" w:rsidRPr="00291EEE" w14:paraId="598180BC" w14:textId="77777777" w:rsidTr="003C7FBB">
        <w:trPr>
          <w:cantSplit/>
          <w:trHeight w:val="1505"/>
        </w:trPr>
        <w:tc>
          <w:tcPr>
            <w:tcW w:w="2126" w:type="dxa"/>
            <w:shd w:val="clear" w:color="auto" w:fill="auto"/>
          </w:tcPr>
          <w:p w14:paraId="7AF99424" w14:textId="77777777" w:rsidR="00CD1B1C" w:rsidRDefault="00CD1B1C" w:rsidP="00CD1B1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 welcher Eigenschaft:</w:t>
            </w:r>
          </w:p>
        </w:tc>
        <w:tc>
          <w:tcPr>
            <w:tcW w:w="7514" w:type="dxa"/>
            <w:gridSpan w:val="3"/>
          </w:tcPr>
          <w:p w14:paraId="53B53053" w14:textId="77777777" w:rsidR="00CD1B1C" w:rsidRPr="00291EEE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selbst</w:t>
            </w:r>
          </w:p>
          <w:p w14:paraId="690BB4BF" w14:textId="77777777" w:rsidR="00CD1B1C" w:rsidRPr="00291EEE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 w:rsidR="00BB70F3">
              <w:rPr>
                <w:rFonts w:ascii="Century Gothic" w:hAnsi="Century Gothic"/>
                <w:sz w:val="22"/>
              </w:rPr>
              <w:t xml:space="preserve"> </w:t>
            </w:r>
            <w:r w:rsidR="00BB70F3">
              <w:rPr>
                <w:rFonts w:ascii="Century Gothic" w:hAnsi="Century Gothic"/>
                <w:sz w:val="22"/>
              </w:rPr>
              <w:tab/>
              <w:t>Angehörige (Verwandte</w:t>
            </w:r>
            <w:r>
              <w:rPr>
                <w:rFonts w:ascii="Century Gothic" w:hAnsi="Century Gothic"/>
                <w:sz w:val="22"/>
              </w:rPr>
              <w:t>)</w:t>
            </w:r>
          </w:p>
          <w:p w14:paraId="0121E001" w14:textId="77777777" w:rsidR="00CD1B1C" w:rsidRPr="00291EEE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Sozialer Dienst Krankenhaus</w:t>
            </w:r>
            <w:r w:rsidR="00BB70F3">
              <w:rPr>
                <w:rFonts w:ascii="Century Gothic" w:hAnsi="Century Gothic"/>
                <w:sz w:val="22"/>
              </w:rPr>
              <w:t xml:space="preserve"> / Case Management</w:t>
            </w:r>
          </w:p>
          <w:p w14:paraId="0B9B26F6" w14:textId="77777777" w:rsidR="00BB70F3" w:rsidRDefault="00BB70F3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</w:p>
          <w:p w14:paraId="5A325F5E" w14:textId="77777777" w:rsidR="00CD1B1C" w:rsidRPr="00291EEE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Sonstige: ______________________________________________</w:t>
            </w:r>
          </w:p>
        </w:tc>
      </w:tr>
      <w:tr w:rsidR="00CD1B1C" w:rsidRPr="00291EEE" w14:paraId="605782B5" w14:textId="77777777" w:rsidTr="003C7FBB">
        <w:trPr>
          <w:cantSplit/>
          <w:trHeight w:val="357"/>
        </w:trPr>
        <w:tc>
          <w:tcPr>
            <w:tcW w:w="2126" w:type="dxa"/>
            <w:shd w:val="clear" w:color="auto" w:fill="auto"/>
          </w:tcPr>
          <w:p w14:paraId="58349DE3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>Name:</w:t>
            </w:r>
          </w:p>
          <w:p w14:paraId="7599F563" w14:textId="77777777" w:rsidR="00CD1B1C" w:rsidRPr="00AB2190" w:rsidRDefault="00CD1B1C" w:rsidP="00CD1B1C">
            <w:pPr>
              <w:rPr>
                <w:rFonts w:ascii="Century Gothic" w:hAnsi="Century Gothic"/>
                <w:sz w:val="22"/>
                <w:szCs w:val="22"/>
              </w:rPr>
            </w:pPr>
            <w:r w:rsidRPr="00AB2190">
              <w:rPr>
                <w:rFonts w:ascii="Century Gothic" w:hAnsi="Century Gothic"/>
                <w:sz w:val="22"/>
                <w:szCs w:val="22"/>
              </w:rPr>
              <w:t>Zuname. Vorname</w:t>
            </w:r>
          </w:p>
        </w:tc>
        <w:tc>
          <w:tcPr>
            <w:tcW w:w="7514" w:type="dxa"/>
            <w:gridSpan w:val="3"/>
          </w:tcPr>
          <w:p w14:paraId="2E67D4B2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77CECAA3" w14:textId="77777777" w:rsidTr="003C7FBB">
        <w:trPr>
          <w:cantSplit/>
          <w:trHeight w:val="357"/>
        </w:trPr>
        <w:tc>
          <w:tcPr>
            <w:tcW w:w="2126" w:type="dxa"/>
            <w:shd w:val="clear" w:color="auto" w:fill="auto"/>
          </w:tcPr>
          <w:p w14:paraId="183E55FD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>Anschrift:</w:t>
            </w:r>
          </w:p>
          <w:p w14:paraId="2A758488" w14:textId="77777777" w:rsidR="00CD1B1C" w:rsidRPr="00AB2190" w:rsidRDefault="00CD1B1C" w:rsidP="00CD1B1C">
            <w:pPr>
              <w:rPr>
                <w:rFonts w:ascii="Century Gothic" w:hAnsi="Century Gothic"/>
                <w:sz w:val="22"/>
                <w:szCs w:val="22"/>
              </w:rPr>
            </w:pPr>
            <w:r w:rsidRPr="00AB2190">
              <w:rPr>
                <w:rFonts w:ascii="Century Gothic" w:hAnsi="Century Gothic"/>
                <w:sz w:val="22"/>
                <w:szCs w:val="22"/>
              </w:rPr>
              <w:t xml:space="preserve">Straße, </w:t>
            </w:r>
            <w:r w:rsidR="00AB2190" w:rsidRPr="00AB2190">
              <w:rPr>
                <w:rFonts w:ascii="Century Gothic" w:hAnsi="Century Gothic"/>
                <w:sz w:val="22"/>
                <w:szCs w:val="22"/>
              </w:rPr>
              <w:br/>
            </w:r>
            <w:r w:rsidRPr="00AB2190">
              <w:rPr>
                <w:rFonts w:ascii="Century Gothic" w:hAnsi="Century Gothic"/>
                <w:sz w:val="22"/>
                <w:szCs w:val="22"/>
              </w:rPr>
              <w:t>PLZ, Ort</w:t>
            </w:r>
          </w:p>
        </w:tc>
        <w:tc>
          <w:tcPr>
            <w:tcW w:w="7514" w:type="dxa"/>
            <w:gridSpan w:val="3"/>
          </w:tcPr>
          <w:p w14:paraId="796A2307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  <w:tr w:rsidR="00CD1B1C" w:rsidRPr="00291EEE" w14:paraId="2B53522B" w14:textId="77777777" w:rsidTr="003C7FBB">
        <w:trPr>
          <w:cantSplit/>
          <w:trHeight w:val="357"/>
        </w:trPr>
        <w:tc>
          <w:tcPr>
            <w:tcW w:w="2126" w:type="dxa"/>
            <w:shd w:val="clear" w:color="auto" w:fill="auto"/>
          </w:tcPr>
          <w:p w14:paraId="5340BC3C" w14:textId="77777777" w:rsidR="00CD1B1C" w:rsidRDefault="00CD1B1C" w:rsidP="00CD1B1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Telefon:</w:t>
            </w:r>
          </w:p>
          <w:p w14:paraId="75822EB9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62" w:type="dxa"/>
          </w:tcPr>
          <w:p w14:paraId="1E4762C0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91" w:type="dxa"/>
            <w:shd w:val="clear" w:color="auto" w:fill="auto"/>
          </w:tcPr>
          <w:p w14:paraId="33A416D3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E-Mail-Adresse:</w:t>
            </w:r>
          </w:p>
        </w:tc>
        <w:tc>
          <w:tcPr>
            <w:tcW w:w="3261" w:type="dxa"/>
          </w:tcPr>
          <w:p w14:paraId="390C6389" w14:textId="77777777" w:rsidR="00CD1B1C" w:rsidRPr="00291EEE" w:rsidRDefault="00CD1B1C" w:rsidP="00CD1B1C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3683F577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7F6CB8C2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Unmittelbar vor der Aufnahme war der Klient</w:t>
      </w:r>
    </w:p>
    <w:p w14:paraId="08F8E536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CD1B1C" w:rsidRPr="006F0C84" w14:paraId="39731F39" w14:textId="77777777" w:rsidTr="003C7FBB">
        <w:tc>
          <w:tcPr>
            <w:tcW w:w="9606" w:type="dxa"/>
            <w:shd w:val="clear" w:color="auto" w:fill="auto"/>
          </w:tcPr>
          <w:p w14:paraId="4F7E1079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in Nachsorgeeinrichtung</w:t>
            </w:r>
          </w:p>
          <w:p w14:paraId="324AD337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in Reha Übergangspflege</w:t>
            </w:r>
          </w:p>
          <w:p w14:paraId="7B95B5FA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b/>
                <w:sz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im Akut-Krankenhaus</w:t>
            </w:r>
          </w:p>
        </w:tc>
      </w:tr>
    </w:tbl>
    <w:p w14:paraId="10819AA9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57170DC6" w14:textId="77777777" w:rsidR="00CD1B1C" w:rsidRDefault="008A252F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  <w:r w:rsidR="00CD1B1C">
        <w:rPr>
          <w:rFonts w:ascii="Century Gothic" w:hAnsi="Century Gothic"/>
          <w:b/>
          <w:sz w:val="22"/>
        </w:rPr>
        <w:lastRenderedPageBreak/>
        <w:t xml:space="preserve"> Letzte Wohnform vor stationärer Aufnahme</w:t>
      </w:r>
    </w:p>
    <w:p w14:paraId="2A78509A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BB70F3" w:rsidRPr="00291EEE" w14:paraId="6C7DFA12" w14:textId="77777777" w:rsidTr="00CD1B1C">
        <w:trPr>
          <w:cantSplit/>
          <w:trHeight w:val="1446"/>
        </w:trPr>
        <w:tc>
          <w:tcPr>
            <w:tcW w:w="4820" w:type="dxa"/>
          </w:tcPr>
          <w:p w14:paraId="64B8FE75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zu Hause alleine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17367">
              <w:rPr>
                <w:rFonts w:ascii="Century Gothic" w:hAnsi="Century Gothic"/>
                <w:sz w:val="22"/>
                <w:szCs w:val="22"/>
              </w:rPr>
              <w:t>lebend</w:t>
            </w:r>
          </w:p>
          <w:p w14:paraId="2806B887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zu Hause nicht alleine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17367">
              <w:rPr>
                <w:rFonts w:ascii="Century Gothic" w:hAnsi="Century Gothic"/>
                <w:sz w:val="22"/>
                <w:szCs w:val="22"/>
              </w:rPr>
              <w:t>lebend</w:t>
            </w:r>
          </w:p>
          <w:p w14:paraId="24E1EDB5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ambulant betreute Seniorenwohnung</w:t>
            </w:r>
          </w:p>
          <w:p w14:paraId="0A690A5B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Senioren-WG/-Heim (Pflegestufe 1-3)</w:t>
            </w:r>
          </w:p>
        </w:tc>
        <w:tc>
          <w:tcPr>
            <w:tcW w:w="4394" w:type="dxa"/>
          </w:tcPr>
          <w:p w14:paraId="7ABEF11D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Pflegeheim nach Pflegeheim-</w:t>
            </w:r>
            <w:r>
              <w:rPr>
                <w:rFonts w:ascii="Century Gothic" w:hAnsi="Century Gothic"/>
                <w:sz w:val="22"/>
                <w:szCs w:val="22"/>
              </w:rPr>
              <w:br/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gesetz (Pflegestufe 4-7)</w:t>
            </w:r>
          </w:p>
          <w:p w14:paraId="0A34DE40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betreute Wohnform</w:t>
            </w:r>
          </w:p>
          <w:p w14:paraId="293EE257" w14:textId="77777777" w:rsidR="00BB70F3" w:rsidRPr="00F17367" w:rsidRDefault="00BB70F3" w:rsidP="00796B59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andere Wohnform: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ab/>
              <w:t>______________________________</w:t>
            </w:r>
          </w:p>
        </w:tc>
      </w:tr>
    </w:tbl>
    <w:p w14:paraId="37EF75E8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788B1860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Hauptbetreuungsperson</w:t>
      </w:r>
    </w:p>
    <w:p w14:paraId="0B330594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D1B1C" w:rsidRPr="006F0C84" w14:paraId="21E9B51E" w14:textId="77777777" w:rsidTr="00CD1B1C">
        <w:tc>
          <w:tcPr>
            <w:tcW w:w="4077" w:type="dxa"/>
            <w:shd w:val="clear" w:color="auto" w:fill="auto"/>
          </w:tcPr>
          <w:p w14:paraId="3F69A50E" w14:textId="77777777" w:rsidR="00CD1B1C" w:rsidRPr="006F0C84" w:rsidRDefault="00CD1B1C" w:rsidP="00CD1B1C">
            <w:pPr>
              <w:tabs>
                <w:tab w:val="left" w:pos="498"/>
                <w:tab w:val="left" w:pos="3261"/>
              </w:tabs>
              <w:rPr>
                <w:rFonts w:ascii="Century Gothic" w:hAnsi="Century Gothic"/>
                <w:sz w:val="22"/>
                <w:szCs w:val="22"/>
              </w:rPr>
            </w:pPr>
            <w:r w:rsidRPr="00BB70F3">
              <w:rPr>
                <w:rFonts w:ascii="Century Gothic" w:hAnsi="Century Gothic"/>
                <w:b/>
                <w:sz w:val="22"/>
                <w:szCs w:val="22"/>
              </w:rPr>
              <w:t>Verwandtschaftsverhältnis:</w:t>
            </w:r>
            <w:r w:rsidRPr="006F0C8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Partner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Kind/Schwiegerkind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andere verwandte Person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nicht verwandte Person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keine Hauptbetreuungsperson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keine Angabe</w:t>
            </w:r>
          </w:p>
        </w:tc>
        <w:tc>
          <w:tcPr>
            <w:tcW w:w="5135" w:type="dxa"/>
            <w:shd w:val="clear" w:color="auto" w:fill="auto"/>
          </w:tcPr>
          <w:p w14:paraId="52EDDCF5" w14:textId="77777777" w:rsidR="00CD1B1C" w:rsidRPr="00BB70F3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BB70F3">
              <w:rPr>
                <w:rFonts w:ascii="Century Gothic" w:hAnsi="Century Gothic"/>
                <w:b/>
                <w:sz w:val="22"/>
                <w:szCs w:val="22"/>
              </w:rPr>
              <w:t>Räumliche Nähe:</w:t>
            </w:r>
          </w:p>
          <w:p w14:paraId="0A4278CD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in der gleichen Wohnung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im gleichen Hause</w:t>
            </w:r>
            <w:r w:rsidRPr="006F0C84">
              <w:rPr>
                <w:rFonts w:ascii="Century Gothic" w:hAnsi="Century Gothic"/>
                <w:sz w:val="22"/>
                <w:szCs w:val="22"/>
              </w:rPr>
              <w:br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 xml:space="preserve">anderes Haus bis 30 min entfernt </w:t>
            </w:r>
            <w:r>
              <w:rPr>
                <w:rFonts w:ascii="Century Gothic" w:hAnsi="Century Gothic"/>
                <w:sz w:val="22"/>
                <w:szCs w:val="22"/>
              </w:rPr>
              <w:br/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6F0C84">
              <w:rPr>
                <w:rFonts w:ascii="Century Gothic" w:hAnsi="Century Gothic"/>
                <w:sz w:val="22"/>
                <w:szCs w:val="22"/>
              </w:rPr>
              <w:t>(Geh-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F0C84">
              <w:rPr>
                <w:rFonts w:ascii="Century Gothic" w:hAnsi="Century Gothic"/>
                <w:sz w:val="22"/>
                <w:szCs w:val="22"/>
              </w:rPr>
              <w:t>od. Fahrzeit)</w:t>
            </w:r>
          </w:p>
          <w:p w14:paraId="33210320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anderes Hau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 über 30 min entfernt </w:t>
            </w:r>
            <w:r>
              <w:rPr>
                <w:rFonts w:ascii="Century Gothic" w:hAnsi="Century Gothic"/>
                <w:sz w:val="22"/>
                <w:szCs w:val="22"/>
              </w:rPr>
              <w:br/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(Geh-  </w:t>
            </w:r>
            <w:r w:rsidRPr="006F0C84">
              <w:rPr>
                <w:rFonts w:ascii="Century Gothic" w:hAnsi="Century Gothic"/>
                <w:sz w:val="22"/>
                <w:szCs w:val="22"/>
              </w:rPr>
              <w:t>od. Fahrzeit)</w:t>
            </w:r>
          </w:p>
          <w:p w14:paraId="1481B460" w14:textId="77777777" w:rsidR="00CD1B1C" w:rsidRPr="006F0C84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keine Hauptbetreuungsperson</w:t>
            </w:r>
          </w:p>
          <w:p w14:paraId="4EF180DE" w14:textId="77777777" w:rsidR="00CD1B1C" w:rsidRPr="006F0C84" w:rsidRDefault="00CD1B1C" w:rsidP="00CD1B1C">
            <w:pPr>
              <w:tabs>
                <w:tab w:val="left" w:pos="498"/>
                <w:tab w:val="left" w:pos="3261"/>
              </w:tabs>
              <w:rPr>
                <w:rFonts w:ascii="Century Gothic" w:hAnsi="Century Gothic"/>
                <w:b/>
                <w:sz w:val="22"/>
              </w:rPr>
            </w:pPr>
            <w:r w:rsidRPr="006F0C84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84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6F0C84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6F0C84">
              <w:rPr>
                <w:rFonts w:ascii="Century Gothic" w:hAnsi="Century Gothic"/>
                <w:sz w:val="22"/>
                <w:szCs w:val="22"/>
              </w:rPr>
              <w:tab/>
              <w:t>keine Angabe</w:t>
            </w:r>
          </w:p>
        </w:tc>
      </w:tr>
    </w:tbl>
    <w:p w14:paraId="1DD60C07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37983100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Inanspruchnahme anderer Dienste</w:t>
      </w:r>
    </w:p>
    <w:p w14:paraId="649C9946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2D0541" w:rsidRPr="00291EEE" w14:paraId="513DA817" w14:textId="77777777" w:rsidTr="002D0541">
        <w:trPr>
          <w:cantSplit/>
          <w:trHeight w:val="1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0F2F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Hauskrankenpflege</w:t>
            </w:r>
          </w:p>
          <w:p w14:paraId="31A06879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Tagesbetreuung</w:t>
            </w:r>
          </w:p>
          <w:p w14:paraId="71D4C119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Sozialpsychiatrie</w:t>
            </w:r>
          </w:p>
          <w:p w14:paraId="0A00BF71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Suchthilfe</w:t>
            </w:r>
          </w:p>
          <w:p w14:paraId="59BD0021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Behindertenhilfe</w:t>
            </w:r>
          </w:p>
          <w:p w14:paraId="42BAE707" w14:textId="77777777" w:rsidR="002D0541" w:rsidRPr="00291EEE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Wohnungslosenhilfe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DC6BF" w14:textId="77777777" w:rsidR="002D0541" w:rsidRPr="00291EEE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Mobiler Hilfsdienst (Mohi)</w:t>
            </w:r>
          </w:p>
          <w:p w14:paraId="37FE40A3" w14:textId="77777777" w:rsidR="002D0541" w:rsidRPr="00291EEE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Mahlzeitendienst (Essen auf Rädern)</w:t>
            </w:r>
          </w:p>
          <w:p w14:paraId="30029059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Medizinisch-therapeutische Dienste</w:t>
            </w:r>
          </w:p>
          <w:p w14:paraId="6D6865B8" w14:textId="77777777" w:rsidR="002D0541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Privat bezahlte Betreuungspersonen (24 Stunden)</w:t>
            </w:r>
          </w:p>
          <w:p w14:paraId="5913374F" w14:textId="77777777" w:rsidR="002D0541" w:rsidRPr="00291EEE" w:rsidRDefault="002D0541" w:rsidP="00910117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Privat bezahlte Betreuungspersonen (stundenweise)</w:t>
            </w:r>
          </w:p>
        </w:tc>
      </w:tr>
    </w:tbl>
    <w:p w14:paraId="456664C1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04341742" w14:textId="77777777" w:rsidR="00CD1B1C" w:rsidRDefault="00CD1B1C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Antragsgründe</w:t>
      </w:r>
    </w:p>
    <w:p w14:paraId="5D6CFBF7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D1444B" w:rsidRPr="00291EEE" w14:paraId="2B4AEB02" w14:textId="77777777" w:rsidTr="00CD1B1C">
        <w:trPr>
          <w:cantSplit/>
          <w:trHeight w:val="12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390B2D64" w14:textId="77777777" w:rsidR="00D1444B" w:rsidRPr="00291EEE" w:rsidRDefault="00D1444B" w:rsidP="008B01F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2"/>
              </w:rPr>
              <w:t>persönliche Situation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1610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Eigener Wunsch</w:t>
            </w:r>
          </w:p>
          <w:p w14:paraId="2F30619E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 xml:space="preserve">Ausfall der Hauptbetreuungsperson </w:t>
            </w:r>
            <w:r>
              <w:rPr>
                <w:rFonts w:ascii="Century Gothic" w:hAnsi="Century Gothic"/>
                <w:sz w:val="22"/>
              </w:rPr>
              <w:br/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  <w:t>(z.B. aufgrund Urlaub, Krankheit, Überlastung)</w:t>
            </w:r>
          </w:p>
          <w:p w14:paraId="6E1DC356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Erhöhter Betreuungsbedarf</w:t>
            </w:r>
          </w:p>
          <w:p w14:paraId="06DBAB63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Gestiegener Pflegebedarf körperlich</w:t>
            </w:r>
          </w:p>
          <w:p w14:paraId="344AB33B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Gestiegener Pflegebedarf psychisch</w:t>
            </w:r>
          </w:p>
          <w:p w14:paraId="30CAB61A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Verstärkte Verwahrlosungsgefahr</w:t>
            </w:r>
            <w:r>
              <w:rPr>
                <w:rFonts w:ascii="Century Gothic" w:hAnsi="Century Gothic"/>
                <w:sz w:val="22"/>
              </w:rPr>
              <w:br/>
            </w:r>
          </w:p>
          <w:p w14:paraId="6BB8CADA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andere Gründe: ________________________________________</w:t>
            </w:r>
          </w:p>
        </w:tc>
      </w:tr>
      <w:tr w:rsidR="00D1444B" w:rsidRPr="00291EEE" w14:paraId="7976AD13" w14:textId="77777777" w:rsidTr="00CD1B1C">
        <w:trPr>
          <w:cantSplit/>
          <w:trHeight w:val="14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74266F16" w14:textId="77777777" w:rsidR="00D1444B" w:rsidRDefault="00D1444B" w:rsidP="008B01F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Veränderung nicht bewältigt weil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01808426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Keine Angehörige bzw. keine Betreuungs-/ Pflegepersonen</w:t>
            </w:r>
          </w:p>
          <w:p w14:paraId="3A5A61AC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Fehlende Mahlzeiten</w:t>
            </w:r>
          </w:p>
          <w:p w14:paraId="3861E258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Keine ausreichende Beaufsichtigung</w:t>
            </w:r>
          </w:p>
          <w:p w14:paraId="1E352DA0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Keine ausreichenden Betreuungsdienste</w:t>
            </w:r>
          </w:p>
          <w:p w14:paraId="79241CED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Keine ausreichende Hauskrankenpflege</w:t>
            </w:r>
            <w:r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br/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andere Gründe: ________________________________________</w:t>
            </w:r>
          </w:p>
        </w:tc>
      </w:tr>
      <w:tr w:rsidR="00D1444B" w:rsidRPr="00291EEE" w14:paraId="77AFC3B2" w14:textId="77777777" w:rsidTr="00CD1B1C">
        <w:trPr>
          <w:cantSplit/>
          <w:trHeight w:val="357"/>
        </w:trPr>
        <w:tc>
          <w:tcPr>
            <w:tcW w:w="2126" w:type="dxa"/>
            <w:shd w:val="pct20" w:color="000000" w:fill="FFFFFF"/>
          </w:tcPr>
          <w:p w14:paraId="58DAB134" w14:textId="77777777" w:rsidR="00D1444B" w:rsidRDefault="00D1444B" w:rsidP="008B01F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Wohnraum-situations- und Ausstattungs-gründe</w:t>
            </w:r>
            <w:r>
              <w:rPr>
                <w:rFonts w:ascii="Century Gothic" w:hAnsi="Century Gothic"/>
                <w:sz w:val="22"/>
              </w:rPr>
              <w:br/>
              <w:t>(nur 1 Angabe)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58CD091B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Barrieren, Hindernisse beim Zugang zur Wohnung</w:t>
            </w:r>
          </w:p>
          <w:p w14:paraId="4CE33C41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Barrieren, Hindernisse in der Wohnung</w:t>
            </w:r>
          </w:p>
          <w:p w14:paraId="448B7596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Bad/WC nicht pflegegerecht</w:t>
            </w:r>
          </w:p>
          <w:p w14:paraId="352ACB84" w14:textId="77777777" w:rsidR="00D1444B" w:rsidRPr="00982087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>Beheizung der Wohnung - Unterstützungsbedarf</w:t>
            </w:r>
          </w:p>
          <w:p w14:paraId="45CE607E" w14:textId="77777777" w:rsidR="00D1444B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982087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087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982087">
              <w:rPr>
                <w:rFonts w:ascii="Century Gothic" w:hAnsi="Century Gothic"/>
                <w:sz w:val="22"/>
              </w:rPr>
              <w:fldChar w:fldCharType="end"/>
            </w:r>
            <w:r w:rsidRPr="00982087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ab/>
            </w:r>
            <w:r w:rsidRPr="00982087">
              <w:rPr>
                <w:rFonts w:ascii="Century Gothic" w:hAnsi="Century Gothic"/>
                <w:sz w:val="22"/>
              </w:rPr>
              <w:t>andere Gründe</w:t>
            </w:r>
            <w:r>
              <w:rPr>
                <w:rFonts w:ascii="Century Gothic" w:hAnsi="Century Gothic"/>
                <w:sz w:val="22"/>
              </w:rPr>
              <w:t>: ________________________________________</w:t>
            </w:r>
          </w:p>
          <w:p w14:paraId="19589DF0" w14:textId="77777777" w:rsidR="00D1444B" w:rsidRPr="00291EEE" w:rsidRDefault="00D1444B" w:rsidP="008B01F4">
            <w:pPr>
              <w:tabs>
                <w:tab w:val="left" w:pos="498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ab/>
              <w:t xml:space="preserve">Keine Angabe </w:t>
            </w:r>
          </w:p>
        </w:tc>
      </w:tr>
    </w:tbl>
    <w:p w14:paraId="2CF376C1" w14:textId="77777777" w:rsidR="00F03800" w:rsidRDefault="00F03800" w:rsidP="00CD1B1C">
      <w:pPr>
        <w:rPr>
          <w:rFonts w:ascii="Century Gothic" w:hAnsi="Century Gothic"/>
          <w:b/>
          <w:sz w:val="22"/>
          <w:szCs w:val="22"/>
        </w:rPr>
      </w:pPr>
    </w:p>
    <w:p w14:paraId="131FA3F5" w14:textId="77777777" w:rsidR="003B6992" w:rsidRDefault="003B6992" w:rsidP="00CD1B1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3FE19950" w14:textId="77777777" w:rsidR="00CD1B1C" w:rsidRDefault="00CD1B1C" w:rsidP="00CD1B1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Finanzierung</w:t>
      </w:r>
    </w:p>
    <w:p w14:paraId="4CC36B74" w14:textId="77777777" w:rsidR="00CD1B1C" w:rsidRPr="00F17367" w:rsidRDefault="00CD1B1C" w:rsidP="00CD1B1C">
      <w:pPr>
        <w:rPr>
          <w:rFonts w:ascii="Century Gothic" w:hAnsi="Century Gothic"/>
          <w:b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72F4D" w:rsidRPr="00291EEE" w14:paraId="31E5EDF9" w14:textId="77777777" w:rsidTr="00B408F0">
        <w:trPr>
          <w:cantSplit/>
          <w:trHeight w:val="454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7FFE0F5D" w14:textId="77777777" w:rsidR="00072F4D" w:rsidRDefault="00072F4D" w:rsidP="00072F4D">
            <w:pPr>
              <w:tabs>
                <w:tab w:val="left" w:pos="475"/>
              </w:tabs>
              <w:ind w:left="462" w:hanging="462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Schriftliche Informationen zur Finanzierung des Heimaufenthaltes in </w:t>
            </w:r>
            <w:r w:rsidR="001D7933">
              <w:rPr>
                <w:rFonts w:ascii="Century Gothic" w:hAnsi="Century Gothic"/>
                <w:sz w:val="22"/>
                <w:szCs w:val="22"/>
              </w:rPr>
              <w:t>Wolfurt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habe</w:t>
            </w:r>
          </w:p>
          <w:p w14:paraId="50A054E6" w14:textId="77777777" w:rsidR="00072F4D" w:rsidRPr="00291EEE" w:rsidRDefault="00072F4D" w:rsidP="00072F4D">
            <w:pPr>
              <w:tabs>
                <w:tab w:val="left" w:pos="498"/>
              </w:tabs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ich am __________________ von ___________________________________  erhalten.</w:t>
            </w:r>
          </w:p>
        </w:tc>
      </w:tr>
      <w:tr w:rsidR="00C93746" w:rsidRPr="00291EEE" w14:paraId="36671115" w14:textId="77777777" w:rsidTr="00B408F0">
        <w:trPr>
          <w:cantSplit/>
          <w:trHeight w:val="454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CE72AF1" w14:textId="77777777" w:rsidR="00C93746" w:rsidRPr="00F17367" w:rsidRDefault="00C93746" w:rsidP="00F314CC">
            <w:pPr>
              <w:tabs>
                <w:tab w:val="left" w:pos="498"/>
              </w:tabs>
              <w:ind w:left="498" w:hanging="498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  <w:r w:rsidRPr="00F1736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Ich stelle </w:t>
            </w:r>
            <w:r w:rsidRPr="00415B62">
              <w:rPr>
                <w:rFonts w:ascii="Century Gothic" w:hAnsi="Century Gothic"/>
                <w:b/>
                <w:sz w:val="22"/>
                <w:szCs w:val="22"/>
              </w:rPr>
              <w:t>vor Einzug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ins Pflegeheim b</w:t>
            </w:r>
            <w:r w:rsidRPr="00F17367">
              <w:rPr>
                <w:rFonts w:ascii="Century Gothic" w:hAnsi="Century Gothic"/>
                <w:sz w:val="22"/>
                <w:szCs w:val="22"/>
              </w:rPr>
              <w:t>ei der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zuständigen</w:t>
            </w:r>
            <w:r w:rsidRPr="00F17367">
              <w:rPr>
                <w:rFonts w:ascii="Century Gothic" w:hAnsi="Century Gothic"/>
                <w:sz w:val="22"/>
                <w:szCs w:val="22"/>
              </w:rPr>
              <w:t xml:space="preserve"> Bezirkshauptmannschaft </w:t>
            </w:r>
            <w:r>
              <w:rPr>
                <w:rFonts w:ascii="Century Gothic" w:hAnsi="Century Gothic"/>
                <w:sz w:val="22"/>
                <w:szCs w:val="22"/>
              </w:rPr>
              <w:t>einen Sozialhilfeantrag. In der Regel wird je nach Einkommen ein Großteil der Kosten übernommen.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Eine Kopie der letzten Seite (mit den Unterschriften vom Antragssteller und der Wohnsitzgemeinde) lasse ich den Sozialdiensten Wolfurt gGmbH zukommen.</w:t>
            </w:r>
          </w:p>
          <w:p w14:paraId="2B675650" w14:textId="77777777" w:rsidR="00C93746" w:rsidRPr="00415B62" w:rsidRDefault="00C93746" w:rsidP="00F314CC">
            <w:pPr>
              <w:numPr>
                <w:ilvl w:val="0"/>
                <w:numId w:val="1"/>
              </w:numPr>
              <w:tabs>
                <w:tab w:val="clear" w:pos="360"/>
                <w:tab w:val="left" w:pos="498"/>
              </w:tabs>
              <w:ind w:left="498"/>
              <w:rPr>
                <w:rFonts w:ascii="Century Gothic" w:hAnsi="Century Gothic"/>
                <w:sz w:val="22"/>
                <w:szCs w:val="22"/>
              </w:rPr>
            </w:pPr>
            <w:r w:rsidRPr="000A033F">
              <w:rPr>
                <w:rFonts w:ascii="Century Gothic" w:hAnsi="Century Gothic"/>
                <w:sz w:val="22"/>
                <w:szCs w:val="22"/>
              </w:rPr>
              <w:t xml:space="preserve">Bis zur Entscheidung des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0A033F">
              <w:rPr>
                <w:rFonts w:ascii="Century Gothic" w:hAnsi="Century Gothic"/>
                <w:sz w:val="22"/>
                <w:szCs w:val="22"/>
              </w:rPr>
              <w:t xml:space="preserve">ntrages durch die Bezirkshauptmannschaft </w:t>
            </w:r>
            <w:r>
              <w:rPr>
                <w:rFonts w:ascii="Century Gothic" w:hAnsi="Century Gothic"/>
                <w:sz w:val="22"/>
                <w:szCs w:val="22"/>
              </w:rPr>
              <w:t>werden</w:t>
            </w:r>
            <w:r w:rsidRPr="000A033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80% vom gesamten Einkommen in Rechnung gestellt.</w:t>
            </w:r>
          </w:p>
        </w:tc>
      </w:tr>
      <w:tr w:rsidR="00C93746" w:rsidRPr="00291EEE" w14:paraId="4A8468D2" w14:textId="77777777" w:rsidTr="00B408F0">
        <w:trPr>
          <w:cantSplit/>
          <w:trHeight w:val="454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B071A30" w14:textId="77777777" w:rsidR="00C93746" w:rsidRPr="00F17367" w:rsidRDefault="00C93746" w:rsidP="00C93746">
            <w:pPr>
              <w:tabs>
                <w:tab w:val="left" w:pos="498"/>
              </w:tabs>
              <w:ind w:left="498" w:hanging="498"/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Die anfallenden Pflegekosten werden zur Gänze vom Rechnungsempfänger getragen.</w:t>
            </w:r>
          </w:p>
        </w:tc>
      </w:tr>
    </w:tbl>
    <w:p w14:paraId="54B621C5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</w:p>
    <w:p w14:paraId="6A3A6877" w14:textId="77777777" w:rsidR="00CD1B1C" w:rsidRDefault="000F552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Heimtarife 202</w:t>
      </w:r>
      <w:r w:rsidR="00B86C80">
        <w:rPr>
          <w:rFonts w:ascii="Century Gothic" w:hAnsi="Century Gothic"/>
          <w:b/>
          <w:sz w:val="22"/>
          <w:szCs w:val="22"/>
        </w:rPr>
        <w:t>4</w:t>
      </w:r>
    </w:p>
    <w:p w14:paraId="5DC69EA1" w14:textId="77777777" w:rsidR="00CD1B1C" w:rsidRPr="00F17367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</w:p>
    <w:tbl>
      <w:tblPr>
        <w:tblW w:w="921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268"/>
        <w:gridCol w:w="2693"/>
      </w:tblGrid>
      <w:tr w:rsidR="001D7933" w:rsidRPr="00B26ADC" w14:paraId="40AF6745" w14:textId="77777777" w:rsidTr="00415B62">
        <w:trPr>
          <w:trHeight w:val="26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C07AEE" w14:textId="77777777" w:rsidR="001D7933" w:rsidRPr="00F17367" w:rsidRDefault="001D7933" w:rsidP="00415B62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17367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38BA47" w14:textId="77777777" w:rsidR="001D7933" w:rsidRPr="00F17367" w:rsidRDefault="001D7933" w:rsidP="00415B62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Tag</w:t>
            </w: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e</w:t>
            </w: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ssatz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4F0A04" w14:textId="77777777" w:rsidR="001D7933" w:rsidRPr="00F17367" w:rsidRDefault="001D7933" w:rsidP="001D7933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Pflege</w:t>
            </w: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tage*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03FF539" w14:textId="77777777" w:rsidR="001D7933" w:rsidRPr="00F17367" w:rsidRDefault="001D7933" w:rsidP="00415B62">
            <w:pPr>
              <w:jc w:val="right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17367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Monatssumme in Euro</w:t>
            </w:r>
          </w:p>
        </w:tc>
      </w:tr>
      <w:tr w:rsidR="00023C8A" w:rsidRPr="00A05C0A" w14:paraId="16C881EC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9A606" w14:textId="77777777" w:rsidR="00023C8A" w:rsidRPr="00A05C0A" w:rsidRDefault="00023C8A" w:rsidP="00415B62">
            <w:pP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Pflegestufe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F37F" w14:textId="77777777" w:rsidR="00023C8A" w:rsidRPr="00A05C0A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1546" w14:textId="77777777" w:rsidR="00023C8A" w:rsidRPr="00A05C0A" w:rsidRDefault="00023C8A" w:rsidP="00415B62">
            <w:pPr>
              <w:ind w:right="112"/>
              <w:jc w:val="center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0D282" w14:textId="77777777" w:rsidR="00023C8A" w:rsidRPr="00A05C0A" w:rsidRDefault="00023C8A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>2.405,52</w:t>
            </w:r>
          </w:p>
        </w:tc>
      </w:tr>
      <w:tr w:rsidR="00023C8A" w:rsidRPr="00A05C0A" w14:paraId="35120923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CF328" w14:textId="77777777" w:rsidR="00023C8A" w:rsidRPr="00A05C0A" w:rsidRDefault="00023C8A" w:rsidP="00415B62">
            <w:pP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Pflegestufe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16C1" w14:textId="77777777" w:rsidR="00023C8A" w:rsidRPr="00A05C0A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101,94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C00E" w14:textId="77777777" w:rsidR="00023C8A" w:rsidRPr="00A05C0A" w:rsidRDefault="00023C8A" w:rsidP="00415B62">
            <w:pPr>
              <w:ind w:right="112"/>
              <w:jc w:val="center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6C009" w14:textId="77777777" w:rsidR="00023C8A" w:rsidRPr="00A05C0A" w:rsidRDefault="00023C8A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>3.058,22</w:t>
            </w:r>
          </w:p>
        </w:tc>
      </w:tr>
      <w:tr w:rsidR="00023C8A" w:rsidRPr="00A05C0A" w14:paraId="2BFB6C6C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564D3" w14:textId="77777777" w:rsidR="00023C8A" w:rsidRPr="00A05C0A" w:rsidRDefault="00023C8A" w:rsidP="00415B62">
            <w:pP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Pflegestufe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B5B6" w14:textId="77777777" w:rsidR="00023C8A" w:rsidRPr="00A05C0A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130,85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6C2" w14:textId="77777777" w:rsidR="00023C8A" w:rsidRPr="00A05C0A" w:rsidRDefault="00023C8A" w:rsidP="00415B62">
            <w:pPr>
              <w:ind w:right="112"/>
              <w:jc w:val="center"/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</w:pPr>
            <w:r w:rsidRPr="00A05C0A">
              <w:rPr>
                <w:rFonts w:ascii="Century Gothic" w:hAnsi="Century Gothic"/>
                <w:i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3630A" w14:textId="77777777" w:rsidR="00C722BA" w:rsidRPr="00A05C0A" w:rsidRDefault="00023C8A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ab/>
              <w:t>3.</w:t>
            </w:r>
            <w:r w:rsidR="00C722BA">
              <w:rPr>
                <w:rFonts w:ascii="Century Gothic" w:hAnsi="Century Gothic"/>
                <w:b/>
                <w:i/>
                <w:snapToGrid w:val="0"/>
                <w:color w:val="000000"/>
                <w:sz w:val="22"/>
                <w:szCs w:val="22"/>
              </w:rPr>
              <w:t>925,58</w:t>
            </w:r>
          </w:p>
        </w:tc>
      </w:tr>
      <w:tr w:rsidR="001D7933" w:rsidRPr="00B26ADC" w14:paraId="7C6F5A17" w14:textId="77777777" w:rsidTr="00415B62">
        <w:trPr>
          <w:trHeight w:val="281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B3363" w14:textId="77777777" w:rsidR="001D7933" w:rsidRDefault="001D7933" w:rsidP="00415B62">
            <w:pPr>
              <w:tabs>
                <w:tab w:val="left" w:pos="253"/>
                <w:tab w:val="left" w:pos="537"/>
                <w:tab w:val="decimal" w:pos="962"/>
                <w:tab w:val="decimal" w:pos="1529"/>
              </w:tabs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5B5D05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Eine</w:t>
            </w:r>
            <w:r w:rsidRPr="005B5D05">
              <w:rPr>
                <w:rFonts w:ascii="Century Gothic" w:hAnsi="Century Gothic"/>
                <w:b/>
                <w:snapToGrid w:val="0"/>
                <w:color w:val="000000"/>
              </w:rPr>
              <w:t xml:space="preserve"> 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längerfristige Aufnahme im Seniorenheim Wolfurt </w:t>
            </w:r>
            <w:r w:rsidRPr="005B5D05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ist erst ab Pflegestufe 4 möglich. </w:t>
            </w:r>
          </w:p>
        </w:tc>
      </w:tr>
      <w:tr w:rsidR="001D7933" w:rsidRPr="00B26ADC" w14:paraId="020662DB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03198" w14:textId="77777777" w:rsidR="001D7933" w:rsidRPr="00F17367" w:rsidRDefault="001D7933" w:rsidP="00415B62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Pflegestufe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7D31" w14:textId="77777777" w:rsidR="001D7933" w:rsidRPr="00F17367" w:rsidRDefault="00294569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173,12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AD00" w14:textId="77777777" w:rsidR="001D7933" w:rsidRPr="00F17367" w:rsidRDefault="001D7933" w:rsidP="00415B62">
            <w:pPr>
              <w:ind w:right="112"/>
              <w:jc w:val="center"/>
              <w:rPr>
                <w:sz w:val="22"/>
                <w:szCs w:val="22"/>
              </w:rPr>
            </w:pP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9791" w14:textId="77777777" w:rsidR="001D7933" w:rsidRPr="00F17367" w:rsidRDefault="001D7933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 xml:space="preserve"> </w:t>
            </w:r>
            <w:r w:rsidR="00C722B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5.193,55</w:t>
            </w:r>
          </w:p>
        </w:tc>
      </w:tr>
      <w:tr w:rsidR="001D7933" w:rsidRPr="00B26ADC" w14:paraId="39DCF374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0B227B" w14:textId="77777777" w:rsidR="001D7933" w:rsidRPr="00F17367" w:rsidRDefault="001D7933" w:rsidP="00415B62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Pflegestufe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A7FF" w14:textId="77777777" w:rsidR="001D7933" w:rsidRPr="00F17367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206,99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ADEA" w14:textId="77777777" w:rsidR="001D7933" w:rsidRPr="00F17367" w:rsidRDefault="001D7933" w:rsidP="00415B62">
            <w:pPr>
              <w:ind w:right="112"/>
              <w:jc w:val="center"/>
              <w:rPr>
                <w:sz w:val="22"/>
                <w:szCs w:val="22"/>
              </w:rPr>
            </w:pP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7C067" w14:textId="77777777" w:rsidR="001D7933" w:rsidRPr="00F17367" w:rsidRDefault="00273805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6.209,74</w:t>
            </w:r>
          </w:p>
        </w:tc>
      </w:tr>
      <w:tr w:rsidR="001D7933" w:rsidRPr="00B26ADC" w14:paraId="5EF4C51D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48048" w14:textId="77777777" w:rsidR="001D7933" w:rsidRPr="00F17367" w:rsidRDefault="001D7933" w:rsidP="00415B62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Pflegestufe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2D83" w14:textId="77777777" w:rsidR="001D7933" w:rsidRPr="00F17367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230,80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CF09" w14:textId="77777777" w:rsidR="001D7933" w:rsidRPr="00F17367" w:rsidRDefault="001D7933" w:rsidP="00415B62">
            <w:pPr>
              <w:ind w:right="112"/>
              <w:jc w:val="center"/>
              <w:rPr>
                <w:sz w:val="22"/>
                <w:szCs w:val="22"/>
              </w:rPr>
            </w:pP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35AF2" w14:textId="77777777" w:rsidR="001D7933" w:rsidRPr="00F17367" w:rsidRDefault="00023C8A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</w:r>
            <w:r w:rsidR="000F552C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6.</w:t>
            </w:r>
            <w:r w:rsidR="00C722B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923,90</w:t>
            </w:r>
          </w:p>
        </w:tc>
      </w:tr>
      <w:tr w:rsidR="001D7933" w:rsidRPr="00B26ADC" w14:paraId="0A4D53DC" w14:textId="77777777" w:rsidTr="00415B62">
        <w:trPr>
          <w:trHeight w:val="28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3AC326" w14:textId="77777777" w:rsidR="001D7933" w:rsidRPr="00F17367" w:rsidRDefault="001D7933" w:rsidP="00415B62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Pflegestufe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D6BEF" w14:textId="77777777" w:rsidR="001D7933" w:rsidRPr="00F17367" w:rsidRDefault="00023C8A" w:rsidP="00C722BA">
            <w:pPr>
              <w:tabs>
                <w:tab w:val="left" w:pos="253"/>
                <w:tab w:val="decimal" w:pos="962"/>
              </w:tabs>
              <w:ind w:right="95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  <w:t>€</w:t>
            </w:r>
            <w: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ab/>
            </w:r>
            <w:r w:rsidR="00C722B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249,04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295A6" w14:textId="77777777" w:rsidR="001D7933" w:rsidRPr="00F17367" w:rsidRDefault="001D7933" w:rsidP="00415B62">
            <w:pPr>
              <w:ind w:right="112"/>
              <w:jc w:val="center"/>
              <w:rPr>
                <w:sz w:val="22"/>
                <w:szCs w:val="22"/>
              </w:rPr>
            </w:pPr>
            <w:r w:rsidRPr="00F17367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33FBBC" w14:textId="77777777" w:rsidR="001D7933" w:rsidRPr="00F17367" w:rsidRDefault="00C722BA" w:rsidP="00C722BA">
            <w:pPr>
              <w:tabs>
                <w:tab w:val="left" w:pos="537"/>
                <w:tab w:val="decimal" w:pos="1529"/>
              </w:tabs>
              <w:ind w:right="111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 xml:space="preserve">€ 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ab/>
              <w:t>7.471,15</w:t>
            </w:r>
          </w:p>
        </w:tc>
      </w:tr>
    </w:tbl>
    <w:p w14:paraId="5396DC5D" w14:textId="77777777" w:rsidR="001D7933" w:rsidRDefault="001D7933" w:rsidP="00072F4D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napToGrid w:val="0"/>
          <w:color w:val="000000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*</w:t>
      </w: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>Die</w:t>
      </w:r>
      <w:r w:rsidRPr="00B26ADC">
        <w:rPr>
          <w:rFonts w:ascii="Century Gothic" w:hAnsi="Century Gothic"/>
          <w:snapToGrid w:val="0"/>
          <w:color w:val="000000"/>
        </w:rPr>
        <w:t xml:space="preserve"> </w:t>
      </w: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>Abrechnung erfolgt nach den Kalendertagen im Monat; 30 Verpflegungstage sind als Beispiel angenommen</w:t>
      </w:r>
      <w:r w:rsidRPr="00B26ADC">
        <w:rPr>
          <w:rFonts w:ascii="Century Gothic" w:hAnsi="Century Gothic"/>
          <w:snapToGrid w:val="0"/>
          <w:color w:val="000000"/>
        </w:rPr>
        <w:t>.</w:t>
      </w:r>
    </w:p>
    <w:p w14:paraId="5D90B386" w14:textId="77777777" w:rsidR="001D7933" w:rsidRPr="000A033F" w:rsidRDefault="001D7933" w:rsidP="001D7933">
      <w:pPr>
        <w:rPr>
          <w:rFonts w:ascii="Century Gothic" w:hAnsi="Century Gothic"/>
          <w:snapToGrid w:val="0"/>
          <w:color w:val="000000"/>
          <w:sz w:val="22"/>
          <w:szCs w:val="22"/>
        </w:rPr>
      </w:pP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 xml:space="preserve">Die </w:t>
      </w:r>
      <w:r>
        <w:rPr>
          <w:rFonts w:ascii="Century Gothic" w:hAnsi="Century Gothic"/>
          <w:snapToGrid w:val="0"/>
          <w:color w:val="000000"/>
          <w:sz w:val="22"/>
          <w:szCs w:val="22"/>
        </w:rPr>
        <w:t xml:space="preserve">für die Rechnungsstellung verbindliche </w:t>
      </w: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>Pflegeeinstufung wird im Haus nach ungefähr eine</w:t>
      </w:r>
      <w:r>
        <w:rPr>
          <w:rFonts w:ascii="Century Gothic" w:hAnsi="Century Gothic"/>
          <w:snapToGrid w:val="0"/>
          <w:color w:val="000000"/>
          <w:sz w:val="22"/>
          <w:szCs w:val="22"/>
        </w:rPr>
        <w:t>r Woche nach der Aufnahme von der jeweiligen Bereichsleitung gemeinsam mit der Pflegeleitung</w:t>
      </w: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 xml:space="preserve"> gemacht. </w:t>
      </w:r>
    </w:p>
    <w:p w14:paraId="1344106C" w14:textId="77777777" w:rsidR="001D7933" w:rsidRDefault="001D7933" w:rsidP="001D7933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napToGrid w:val="0"/>
          <w:color w:val="000000"/>
          <w:sz w:val="22"/>
          <w:szCs w:val="22"/>
        </w:rPr>
      </w:pPr>
      <w:r w:rsidRPr="000A033F">
        <w:rPr>
          <w:rFonts w:ascii="Century Gothic" w:hAnsi="Century Gothic"/>
          <w:snapToGrid w:val="0"/>
          <w:color w:val="000000"/>
          <w:sz w:val="22"/>
          <w:szCs w:val="22"/>
        </w:rPr>
        <w:t xml:space="preserve">Die </w:t>
      </w:r>
      <w:r>
        <w:rPr>
          <w:rFonts w:ascii="Century Gothic" w:hAnsi="Century Gothic"/>
          <w:snapToGrid w:val="0"/>
          <w:color w:val="000000"/>
          <w:sz w:val="22"/>
          <w:szCs w:val="22"/>
        </w:rPr>
        <w:t>Pflegeeinstufung für den Bezug vom Pflegegeld erfolgt durch die PVA und kann sich von der Hauseinstufung unterscheiden.</w:t>
      </w:r>
    </w:p>
    <w:p w14:paraId="3536B290" w14:textId="77777777" w:rsidR="001D7933" w:rsidRPr="001D7933" w:rsidRDefault="001D7933" w:rsidP="001D7933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0E6D020D" w14:textId="77777777" w:rsidR="00D642A0" w:rsidRPr="00732416" w:rsidRDefault="00D642A0" w:rsidP="00D642A0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  <w:u w:val="single"/>
        </w:rPr>
      </w:pPr>
      <w:r w:rsidRPr="00F17367">
        <w:rPr>
          <w:rFonts w:ascii="Century Gothic" w:hAnsi="Century Gothic"/>
          <w:b/>
          <w:sz w:val="22"/>
          <w:szCs w:val="22"/>
        </w:rPr>
        <w:t>Benötigte Dokumente</w:t>
      </w:r>
      <w:r>
        <w:rPr>
          <w:rFonts w:ascii="Century Gothic" w:hAnsi="Century Gothic"/>
          <w:b/>
          <w:sz w:val="22"/>
          <w:szCs w:val="22"/>
        </w:rPr>
        <w:t xml:space="preserve"> bei</w:t>
      </w:r>
      <w:r w:rsidRPr="00F1736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  <w:shd w:val="clear" w:color="auto" w:fill="D9D9D9"/>
        </w:rPr>
        <w:t>Kurzzeitpflege</w:t>
      </w:r>
    </w:p>
    <w:p w14:paraId="06F467FF" w14:textId="77777777" w:rsidR="00D642A0" w:rsidRDefault="00D642A0" w:rsidP="00D642A0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e-card (im Original)</w:t>
      </w:r>
    </w:p>
    <w:p w14:paraId="694648BF" w14:textId="77777777" w:rsidR="00D642A0" w:rsidRPr="005301B1" w:rsidRDefault="00D642A0" w:rsidP="00D642A0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F0688F">
        <w:rPr>
          <w:rFonts w:ascii="Century Gothic" w:hAnsi="Century Gothic"/>
          <w:sz w:val="22"/>
          <w:szCs w:val="22"/>
        </w:rPr>
        <w:t>Pensionsmitteilung des laufenden Jahres (bei Bezug mehrerer Pensionen ist von allen Pensione</w:t>
      </w:r>
      <w:r>
        <w:rPr>
          <w:rFonts w:ascii="Century Gothic" w:hAnsi="Century Gothic"/>
          <w:sz w:val="22"/>
          <w:szCs w:val="22"/>
        </w:rPr>
        <w:t>n dieser Nachweis zu erbringen)</w:t>
      </w:r>
    </w:p>
    <w:p w14:paraId="4861C08C" w14:textId="77777777" w:rsidR="00D642A0" w:rsidRPr="00391FE2" w:rsidRDefault="00D642A0" w:rsidP="00D642A0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evtl. aktueller Pflegegeldbescheid</w:t>
      </w:r>
    </w:p>
    <w:p w14:paraId="692489AF" w14:textId="77777777" w:rsidR="00D642A0" w:rsidRDefault="00D642A0" w:rsidP="00D642A0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  <w:r w:rsidRPr="00F17367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enötigte Dokumente bei</w:t>
      </w:r>
      <w:r w:rsidRPr="00F1736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  <w:shd w:val="clear" w:color="auto" w:fill="D9D9D9"/>
        </w:rPr>
        <w:t>längerfristigen Aufnahmen</w:t>
      </w:r>
    </w:p>
    <w:p w14:paraId="39C2DBB6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e-card (im Original)</w:t>
      </w:r>
    </w:p>
    <w:p w14:paraId="0373A67E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Geburtsurkunde</w:t>
      </w:r>
    </w:p>
    <w:p w14:paraId="06C6ED4B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F17367">
        <w:rPr>
          <w:rFonts w:ascii="Century Gothic" w:hAnsi="Century Gothic"/>
          <w:sz w:val="22"/>
          <w:szCs w:val="22"/>
        </w:rPr>
        <w:t>Staatsbürgerschaftsnachweis oder Auszug aus der Heimatrolle</w:t>
      </w:r>
    </w:p>
    <w:p w14:paraId="188A0E98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F0688F">
        <w:rPr>
          <w:rFonts w:ascii="Century Gothic" w:hAnsi="Century Gothic"/>
          <w:sz w:val="22"/>
          <w:szCs w:val="22"/>
        </w:rPr>
        <w:t>Pensionsmitteilung des laufenden Jahres (bei Bezug mehrerer Pensionen ist von allen Pensionen dieser Nachweis zu erbringen)</w:t>
      </w:r>
      <w:r w:rsidRPr="00F0688F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>A</w:t>
      </w:r>
      <w:r w:rsidRPr="00F0688F">
        <w:rPr>
          <w:rFonts w:ascii="Century Gothic" w:hAnsi="Century Gothic"/>
          <w:sz w:val="22"/>
          <w:szCs w:val="22"/>
        </w:rPr>
        <w:t xml:space="preserve">usgleichszulage:  Ja  </w:t>
      </w:r>
      <w:r w:rsidRPr="00F0688F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88F">
        <w:rPr>
          <w:rFonts w:ascii="Century Gothic" w:hAnsi="Century Gothic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</w:rPr>
      </w:r>
      <w:r w:rsidR="00000000">
        <w:rPr>
          <w:rFonts w:ascii="Century Gothic" w:hAnsi="Century Gothic"/>
          <w:sz w:val="22"/>
          <w:szCs w:val="22"/>
        </w:rPr>
        <w:fldChar w:fldCharType="separate"/>
      </w:r>
      <w:r w:rsidRPr="00F0688F">
        <w:rPr>
          <w:rFonts w:ascii="Century Gothic" w:hAnsi="Century Gothic"/>
          <w:sz w:val="22"/>
          <w:szCs w:val="22"/>
        </w:rPr>
        <w:fldChar w:fldCharType="end"/>
      </w:r>
      <w:r w:rsidRPr="00F0688F">
        <w:rPr>
          <w:rFonts w:ascii="Century Gothic" w:hAnsi="Century Gothic"/>
          <w:sz w:val="22"/>
          <w:szCs w:val="22"/>
        </w:rPr>
        <w:t xml:space="preserve">      Nein  </w:t>
      </w:r>
      <w:r w:rsidRPr="00F0688F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88F">
        <w:rPr>
          <w:rFonts w:ascii="Century Gothic" w:hAnsi="Century Gothic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</w:rPr>
      </w:r>
      <w:r w:rsidR="00000000">
        <w:rPr>
          <w:rFonts w:ascii="Century Gothic" w:hAnsi="Century Gothic"/>
          <w:sz w:val="22"/>
          <w:szCs w:val="22"/>
        </w:rPr>
        <w:fldChar w:fldCharType="separate"/>
      </w:r>
      <w:r w:rsidRPr="00F0688F">
        <w:rPr>
          <w:rFonts w:ascii="Century Gothic" w:hAnsi="Century Gothic"/>
          <w:sz w:val="22"/>
          <w:szCs w:val="22"/>
        </w:rPr>
        <w:fldChar w:fldCharType="end"/>
      </w:r>
    </w:p>
    <w:p w14:paraId="035EA77A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Pflegegeldbescheid</w:t>
      </w:r>
    </w:p>
    <w:p w14:paraId="614BA705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ggf. Heiratsurkunde</w:t>
      </w:r>
    </w:p>
    <w:p w14:paraId="2E535165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ggf. </w:t>
      </w:r>
      <w:r w:rsidRPr="00F17367">
        <w:rPr>
          <w:rFonts w:ascii="Century Gothic" w:hAnsi="Century Gothic"/>
          <w:sz w:val="22"/>
          <w:szCs w:val="22"/>
        </w:rPr>
        <w:t>Sterbeurkunde des Partners</w:t>
      </w:r>
    </w:p>
    <w:p w14:paraId="4D665CB8" w14:textId="77777777" w:rsid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F0688F">
        <w:rPr>
          <w:rFonts w:ascii="Century Gothic" w:hAnsi="Century Gothic"/>
          <w:sz w:val="22"/>
          <w:szCs w:val="22"/>
        </w:rPr>
        <w:t>ggf. Scheidungsurteil</w:t>
      </w:r>
    </w:p>
    <w:p w14:paraId="6AFFCE31" w14:textId="77777777" w:rsidR="00D642A0" w:rsidRPr="00D642A0" w:rsidRDefault="00D642A0" w:rsidP="00D642A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Century Gothic" w:hAnsi="Century Gothic"/>
          <w:b/>
          <w:sz w:val="22"/>
        </w:rPr>
      </w:pPr>
      <w:r w:rsidRPr="00F0688F">
        <w:rPr>
          <w:rFonts w:ascii="Century Gothic" w:hAnsi="Century Gothic"/>
          <w:sz w:val="22"/>
          <w:szCs w:val="22"/>
        </w:rPr>
        <w:t xml:space="preserve">ggf. Beschluss </w:t>
      </w:r>
      <w:r>
        <w:rPr>
          <w:rFonts w:ascii="Century Gothic" w:hAnsi="Century Gothic"/>
          <w:sz w:val="22"/>
          <w:szCs w:val="22"/>
        </w:rPr>
        <w:t>Erwachsenenvertretung</w:t>
      </w:r>
    </w:p>
    <w:p w14:paraId="72961559" w14:textId="77777777" w:rsidR="00CD1B1C" w:rsidRDefault="00D642A0" w:rsidP="00CD1B1C">
      <w:pPr>
        <w:rPr>
          <w:rFonts w:ascii="Century Gothic" w:hAnsi="Century Gothic"/>
          <w:b/>
          <w:sz w:val="22"/>
        </w:rPr>
      </w:pPr>
      <w:r w:rsidRPr="000A033F">
        <w:rPr>
          <w:rFonts w:ascii="Century Gothic" w:hAnsi="Century Gothic"/>
          <w:b/>
          <w:sz w:val="22"/>
          <w:szCs w:val="22"/>
        </w:rPr>
        <w:t>Alle geforderten Dokumente</w:t>
      </w:r>
      <w:r>
        <w:rPr>
          <w:rFonts w:ascii="Century Gothic" w:hAnsi="Century Gothic"/>
          <w:b/>
          <w:sz w:val="22"/>
          <w:szCs w:val="22"/>
        </w:rPr>
        <w:t>, sofern nicht anders vermerkt können als Kopie</w:t>
      </w:r>
      <w:r w:rsidRPr="000A033F">
        <w:rPr>
          <w:rFonts w:ascii="Century Gothic" w:hAnsi="Century Gothic"/>
          <w:b/>
          <w:sz w:val="22"/>
          <w:szCs w:val="22"/>
        </w:rPr>
        <w:t xml:space="preserve"> vorgelegt werden.</w:t>
      </w:r>
    </w:p>
    <w:p w14:paraId="02BDF8BD" w14:textId="77777777" w:rsidR="00CD1B1C" w:rsidRDefault="00BB70F3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  <w:szCs w:val="22"/>
        </w:rPr>
        <w:t>Bei längerfristigen Aufnahmen ist die M</w:t>
      </w:r>
      <w:r w:rsidRPr="00F17367">
        <w:rPr>
          <w:rFonts w:ascii="Century Gothic" w:hAnsi="Century Gothic"/>
          <w:sz w:val="22"/>
          <w:szCs w:val="22"/>
        </w:rPr>
        <w:t xml:space="preserve">eldung des Hauptwohnsitzes in </w:t>
      </w:r>
      <w:r w:rsidR="00E9035E">
        <w:rPr>
          <w:rFonts w:ascii="Century Gothic" w:hAnsi="Century Gothic"/>
          <w:sz w:val="22"/>
          <w:szCs w:val="22"/>
        </w:rPr>
        <w:t>Wolfurt</w:t>
      </w:r>
      <w:r w:rsidRPr="00F17367">
        <w:rPr>
          <w:rFonts w:ascii="Century Gothic" w:hAnsi="Century Gothic"/>
          <w:sz w:val="22"/>
          <w:szCs w:val="22"/>
        </w:rPr>
        <w:t xml:space="preserve"> erforderlich.</w:t>
      </w:r>
      <w:r>
        <w:rPr>
          <w:rFonts w:ascii="Century Gothic" w:hAnsi="Century Gothic"/>
          <w:sz w:val="22"/>
          <w:szCs w:val="22"/>
        </w:rPr>
        <w:t xml:space="preserve"> Die Anmeldung ist von den Angehörigen auf der Gemeinde </w:t>
      </w:r>
      <w:r w:rsidR="00E9035E">
        <w:rPr>
          <w:rFonts w:ascii="Century Gothic" w:hAnsi="Century Gothic"/>
          <w:sz w:val="22"/>
          <w:szCs w:val="22"/>
        </w:rPr>
        <w:t>Wolfurt</w:t>
      </w:r>
      <w:r>
        <w:rPr>
          <w:rFonts w:ascii="Century Gothic" w:hAnsi="Century Gothic"/>
          <w:sz w:val="22"/>
          <w:szCs w:val="22"/>
        </w:rPr>
        <w:t xml:space="preserve"> zu erfolgen. Bitte bringen Sie uns eine Kopie </w:t>
      </w:r>
      <w:r w:rsidR="00C573DC">
        <w:rPr>
          <w:rFonts w:ascii="Century Gothic" w:hAnsi="Century Gothic"/>
          <w:sz w:val="22"/>
          <w:szCs w:val="22"/>
        </w:rPr>
        <w:t>der Meldebestätigung</w:t>
      </w:r>
      <w:r>
        <w:rPr>
          <w:rFonts w:ascii="Century Gothic" w:hAnsi="Century Gothic"/>
          <w:sz w:val="22"/>
          <w:szCs w:val="22"/>
        </w:rPr>
        <w:t>.</w:t>
      </w:r>
    </w:p>
    <w:p w14:paraId="4CFC1272" w14:textId="77777777" w:rsidR="00CD1B1C" w:rsidRDefault="00790657" w:rsidP="00CD1B1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  <w:r w:rsidR="00CD1B1C">
        <w:rPr>
          <w:rFonts w:ascii="Century Gothic" w:hAnsi="Century Gothic"/>
          <w:b/>
          <w:sz w:val="22"/>
        </w:rPr>
        <w:lastRenderedPageBreak/>
        <w:t>Mitgebrachte Hilfsmittel</w:t>
      </w:r>
    </w:p>
    <w:p w14:paraId="7D5C8A8F" w14:textId="77777777" w:rsidR="00CD1B1C" w:rsidRPr="00291EEE" w:rsidRDefault="00CD1B1C" w:rsidP="00CD1B1C">
      <w:pPr>
        <w:rPr>
          <w:rFonts w:ascii="Century Gothic" w:hAnsi="Century Gothic"/>
          <w:b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D1B1C" w:rsidRPr="00291EEE" w14:paraId="51BA98FE" w14:textId="77777777" w:rsidTr="00CD1B1C">
        <w:trPr>
          <w:cantSplit/>
          <w:trHeight w:val="1163"/>
        </w:trPr>
        <w:tc>
          <w:tcPr>
            <w:tcW w:w="4607" w:type="dxa"/>
          </w:tcPr>
          <w:p w14:paraId="623C9D69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  <w:t>R</w:t>
            </w:r>
            <w:r w:rsidRPr="00F17367">
              <w:rPr>
                <w:rFonts w:ascii="Century Gothic" w:hAnsi="Century Gothic"/>
                <w:sz w:val="22"/>
                <w:szCs w:val="22"/>
              </w:rPr>
              <w:t>ollstuhl</w:t>
            </w:r>
          </w:p>
          <w:p w14:paraId="4A6FC2F3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Stock</w:t>
            </w:r>
          </w:p>
          <w:p w14:paraId="3C96BD25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Rollator</w:t>
            </w:r>
          </w:p>
          <w:p w14:paraId="7DE2F840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Zahnprothese</w:t>
            </w:r>
          </w:p>
        </w:tc>
        <w:tc>
          <w:tcPr>
            <w:tcW w:w="4607" w:type="dxa"/>
          </w:tcPr>
          <w:p w14:paraId="075A97DB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Brille</w:t>
            </w:r>
          </w:p>
          <w:p w14:paraId="39804F8D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F17367">
              <w:rPr>
                <w:rFonts w:ascii="Century Gothic" w:hAnsi="Century Gothic"/>
                <w:sz w:val="22"/>
                <w:szCs w:val="22"/>
              </w:rPr>
              <w:t>Hörgerät</w:t>
            </w:r>
          </w:p>
          <w:p w14:paraId="0A78A766" w14:textId="77777777" w:rsidR="00CD1B1C" w:rsidRPr="00F17367" w:rsidRDefault="00CD1B1C" w:rsidP="00CD1B1C">
            <w:pPr>
              <w:tabs>
                <w:tab w:val="left" w:pos="498"/>
              </w:tabs>
              <w:rPr>
                <w:rFonts w:ascii="Century Gothic" w:hAnsi="Century Gothic"/>
                <w:sz w:val="22"/>
                <w:szCs w:val="22"/>
              </w:rPr>
            </w:pPr>
            <w:r w:rsidRPr="00F1736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6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  <w:szCs w:val="22"/>
              </w:rPr>
            </w:r>
            <w:r w:rsidR="0000000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F1736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732416">
              <w:rPr>
                <w:rFonts w:ascii="Century Gothic" w:hAnsi="Century Gothic"/>
                <w:sz w:val="22"/>
                <w:szCs w:val="22"/>
              </w:rPr>
              <w:t>Sonstige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7E8C372A" w14:textId="77777777" w:rsidR="00CD1B1C" w:rsidRDefault="00CD1B1C" w:rsidP="00CD1B1C">
      <w:pPr>
        <w:rPr>
          <w:rFonts w:ascii="Century Gothic" w:hAnsi="Century Gothic"/>
          <w:b/>
          <w:sz w:val="22"/>
        </w:rPr>
      </w:pPr>
    </w:p>
    <w:p w14:paraId="642D3FDD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Einverständniserklärung</w:t>
      </w:r>
    </w:p>
    <w:p w14:paraId="36F7F9FF" w14:textId="77777777" w:rsidR="00CD1B1C" w:rsidRPr="00291EEE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CD1B1C" w:rsidRPr="00291EEE" w14:paraId="766696C3" w14:textId="77777777" w:rsidTr="00CD1B1C">
        <w:trPr>
          <w:cantSplit/>
        </w:trPr>
        <w:tc>
          <w:tcPr>
            <w:tcW w:w="2268" w:type="dxa"/>
          </w:tcPr>
          <w:p w14:paraId="623E7703" w14:textId="77777777" w:rsidR="00CD1B1C" w:rsidRPr="00291EEE" w:rsidRDefault="00CD1B1C" w:rsidP="00CD1B1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 xml:space="preserve">Ja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bookmarkEnd w:id="2"/>
            <w:r w:rsidRPr="00291EEE">
              <w:rPr>
                <w:rFonts w:ascii="Century Gothic" w:hAnsi="Century Gothic"/>
                <w:sz w:val="22"/>
              </w:rPr>
              <w:t xml:space="preserve">   Nein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  <w:tc>
          <w:tcPr>
            <w:tcW w:w="6946" w:type="dxa"/>
          </w:tcPr>
          <w:p w14:paraId="1168A3F5" w14:textId="77777777" w:rsidR="00BB70F3" w:rsidRPr="00291EEE" w:rsidRDefault="00CD1B1C" w:rsidP="00471D52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Ich bin einverstanden, dass </w:t>
            </w:r>
            <w:r w:rsidR="00471D52">
              <w:rPr>
                <w:rFonts w:ascii="Century Gothic" w:hAnsi="Century Gothic"/>
                <w:sz w:val="22"/>
              </w:rPr>
              <w:t>die Mitarbeiter/innen der</w:t>
            </w:r>
            <w:r w:rsidRPr="00291EEE">
              <w:rPr>
                <w:rFonts w:ascii="Century Gothic" w:hAnsi="Century Gothic"/>
                <w:sz w:val="22"/>
              </w:rPr>
              <w:t xml:space="preserve"> </w:t>
            </w:r>
            <w:r w:rsidR="00471D52">
              <w:rPr>
                <w:rFonts w:ascii="Century Gothic" w:hAnsi="Century Gothic"/>
                <w:sz w:val="22"/>
              </w:rPr>
              <w:t>Sozialdienste Wolfurt</w:t>
            </w:r>
            <w:r w:rsidRPr="00291EEE">
              <w:rPr>
                <w:rFonts w:ascii="Century Gothic" w:hAnsi="Century Gothic"/>
                <w:sz w:val="22"/>
              </w:rPr>
              <w:t xml:space="preserve"> die für die Aufnahme und weitere Pflege sowi</w:t>
            </w:r>
            <w:r>
              <w:rPr>
                <w:rFonts w:ascii="Century Gothic" w:hAnsi="Century Gothic"/>
                <w:sz w:val="22"/>
              </w:rPr>
              <w:t>e Betreuung notwendigen Befunde</w:t>
            </w:r>
            <w:r w:rsidRPr="00291EEE">
              <w:rPr>
                <w:rFonts w:ascii="Century Gothic" w:hAnsi="Century Gothic"/>
                <w:sz w:val="22"/>
              </w:rPr>
              <w:t xml:space="preserve"> vom Hausarzt, Facharzt, Krankenhaus und von anderen Institutionen einfordern.</w:t>
            </w:r>
          </w:p>
        </w:tc>
      </w:tr>
      <w:tr w:rsidR="00BB70F3" w:rsidRPr="00291EEE" w14:paraId="59198DE0" w14:textId="77777777" w:rsidTr="00CD1B1C">
        <w:trPr>
          <w:cantSplit/>
        </w:trPr>
        <w:tc>
          <w:tcPr>
            <w:tcW w:w="2268" w:type="dxa"/>
          </w:tcPr>
          <w:p w14:paraId="58B2AFD9" w14:textId="77777777" w:rsidR="00BB70F3" w:rsidRPr="00291EEE" w:rsidRDefault="00BB70F3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</w:rPr>
            </w:pPr>
            <w:r w:rsidRPr="00291EEE">
              <w:rPr>
                <w:rFonts w:ascii="Century Gothic" w:hAnsi="Century Gothic"/>
                <w:sz w:val="22"/>
              </w:rPr>
              <w:t xml:space="preserve">Ja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  <w:r w:rsidRPr="00291EEE">
              <w:rPr>
                <w:rFonts w:ascii="Century Gothic" w:hAnsi="Century Gothic"/>
                <w:sz w:val="22"/>
              </w:rPr>
              <w:t xml:space="preserve">   Nein </w:t>
            </w:r>
            <w:r w:rsidRPr="00291EEE">
              <w:rPr>
                <w:rFonts w:ascii="Century Gothic" w:hAnsi="Century Gothic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E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2"/>
              </w:rPr>
            </w:r>
            <w:r w:rsidR="00000000">
              <w:rPr>
                <w:rFonts w:ascii="Century Gothic" w:hAnsi="Century Gothic"/>
                <w:sz w:val="22"/>
              </w:rPr>
              <w:fldChar w:fldCharType="separate"/>
            </w:r>
            <w:r w:rsidRPr="00291EEE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6946" w:type="dxa"/>
          </w:tcPr>
          <w:p w14:paraId="5A10FF28" w14:textId="77777777" w:rsidR="00BB70F3" w:rsidRPr="00BB70F3" w:rsidRDefault="00BB70F3" w:rsidP="00796B5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Ich erkläre mich</w:t>
            </w:r>
            <w:r w:rsidRPr="00291EEE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einverstanden, dass </w:t>
            </w:r>
            <w:r w:rsidRPr="00291EEE">
              <w:rPr>
                <w:rFonts w:ascii="Century Gothic" w:hAnsi="Century Gothic"/>
                <w:sz w:val="22"/>
              </w:rPr>
              <w:t xml:space="preserve">die persönlichen Daten unter </w:t>
            </w:r>
            <w:r>
              <w:rPr>
                <w:rFonts w:ascii="Century Gothic" w:hAnsi="Century Gothic"/>
                <w:sz w:val="22"/>
              </w:rPr>
              <w:t>Beachtung des Datenschutzgesetz</w:t>
            </w:r>
            <w:r w:rsidRPr="00291EEE">
              <w:rPr>
                <w:rFonts w:ascii="Century Gothic" w:hAnsi="Century Gothic"/>
                <w:sz w:val="22"/>
              </w:rPr>
              <w:t>es mittels EDV gespeichert und verarbeitet werden.</w:t>
            </w:r>
          </w:p>
        </w:tc>
      </w:tr>
    </w:tbl>
    <w:p w14:paraId="4464BD3D" w14:textId="77777777" w:rsidR="00CD1B1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</w:p>
    <w:p w14:paraId="67BCB875" w14:textId="77777777" w:rsidR="00CD1B1C" w:rsidRPr="000A033F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0A033F">
        <w:rPr>
          <w:rFonts w:ascii="Century Gothic" w:hAnsi="Century Gothic"/>
          <w:sz w:val="22"/>
          <w:szCs w:val="22"/>
        </w:rPr>
        <w:t xml:space="preserve">Ich versichere hiermit, dass vorstehende Angaben der Wahrheit entsprechen und bestätige dies durch meine Unterschrift. </w:t>
      </w:r>
    </w:p>
    <w:p w14:paraId="4DFD3E8A" w14:textId="77777777" w:rsidR="00CD1B1C" w:rsidRPr="00B26AD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</w:p>
    <w:p w14:paraId="07550C67" w14:textId="77777777" w:rsidR="00CD1B1C" w:rsidRPr="000A033F" w:rsidRDefault="00CD1B1C" w:rsidP="00CD1B1C">
      <w:pPr>
        <w:rPr>
          <w:rFonts w:ascii="Century Gothic" w:hAnsi="Century Gothic"/>
          <w:b/>
          <w:sz w:val="22"/>
          <w:szCs w:val="22"/>
        </w:rPr>
      </w:pPr>
      <w:r w:rsidRPr="000A033F">
        <w:rPr>
          <w:rFonts w:ascii="Century Gothic" w:hAnsi="Century Gothic"/>
          <w:b/>
          <w:sz w:val="22"/>
          <w:szCs w:val="22"/>
        </w:rPr>
        <w:t xml:space="preserve">Falls </w:t>
      </w:r>
      <w:r>
        <w:rPr>
          <w:rFonts w:ascii="Century Gothic" w:hAnsi="Century Gothic"/>
          <w:b/>
          <w:sz w:val="22"/>
          <w:szCs w:val="22"/>
        </w:rPr>
        <w:t>ich</w:t>
      </w:r>
      <w:r w:rsidRPr="000A033F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die Anmeldung nicht aufrechterhalten will, werde</w:t>
      </w:r>
      <w:r w:rsidRPr="000A033F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ich die </w:t>
      </w:r>
      <w:r w:rsidRPr="000A033F">
        <w:rPr>
          <w:rFonts w:ascii="Century Gothic" w:hAnsi="Century Gothic"/>
          <w:b/>
          <w:sz w:val="22"/>
          <w:szCs w:val="22"/>
        </w:rPr>
        <w:t>Sozialdienste Wolfurt umgehend davon informieren.</w:t>
      </w:r>
    </w:p>
    <w:p w14:paraId="64C97DD8" w14:textId="77777777" w:rsidR="00CD1B1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</w:rPr>
      </w:pPr>
    </w:p>
    <w:p w14:paraId="20EDAAAD" w14:textId="77777777" w:rsidR="00CD1B1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</w:rPr>
      </w:pPr>
    </w:p>
    <w:p w14:paraId="58B97534" w14:textId="77777777" w:rsidR="00CD1B1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</w:rPr>
      </w:pPr>
    </w:p>
    <w:p w14:paraId="5DD23B3C" w14:textId="77777777" w:rsidR="00CD1B1C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</w:rPr>
      </w:pPr>
    </w:p>
    <w:p w14:paraId="6537437D" w14:textId="77777777" w:rsidR="00CD1B1C" w:rsidRDefault="00CD1B1C" w:rsidP="00CD1B1C">
      <w:pPr>
        <w:pStyle w:val="Kopfzeile"/>
        <w:tabs>
          <w:tab w:val="clear" w:pos="4536"/>
          <w:tab w:val="clear" w:pos="9072"/>
          <w:tab w:val="left" w:pos="567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</w:t>
      </w:r>
      <w:r>
        <w:rPr>
          <w:rFonts w:ascii="Century Gothic" w:hAnsi="Century Gothic"/>
          <w:b/>
        </w:rPr>
        <w:tab/>
        <w:t>______________________________</w:t>
      </w:r>
    </w:p>
    <w:p w14:paraId="1424F252" w14:textId="77777777" w:rsidR="00CD1B1C" w:rsidRPr="000A033F" w:rsidRDefault="00CD1B1C" w:rsidP="00CD1B1C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2"/>
          <w:szCs w:val="22"/>
        </w:rPr>
      </w:pPr>
      <w:r w:rsidRPr="000A033F">
        <w:rPr>
          <w:rFonts w:ascii="Century Gothic" w:hAnsi="Century Gothic"/>
          <w:b/>
          <w:sz w:val="22"/>
          <w:szCs w:val="22"/>
        </w:rPr>
        <w:t>O</w:t>
      </w:r>
      <w:r w:rsidRPr="000A033F">
        <w:rPr>
          <w:rFonts w:ascii="Century Gothic" w:hAnsi="Century Gothic"/>
          <w:b/>
          <w:bCs/>
          <w:sz w:val="22"/>
          <w:szCs w:val="22"/>
        </w:rPr>
        <w:t>rt</w:t>
      </w:r>
      <w:r>
        <w:rPr>
          <w:rFonts w:ascii="Century Gothic" w:hAnsi="Century Gothic"/>
          <w:b/>
          <w:bCs/>
          <w:sz w:val="22"/>
          <w:szCs w:val="22"/>
        </w:rPr>
        <w:t>,</w:t>
      </w:r>
      <w:r w:rsidRPr="000A033F">
        <w:rPr>
          <w:rFonts w:ascii="Century Gothic" w:hAnsi="Century Gothic"/>
          <w:b/>
          <w:bCs/>
          <w:sz w:val="22"/>
          <w:szCs w:val="22"/>
        </w:rPr>
        <w:t xml:space="preserve"> Datum</w:t>
      </w:r>
      <w:r w:rsidRPr="000A033F">
        <w:rPr>
          <w:rFonts w:ascii="Century Gothic" w:hAnsi="Century Gothic"/>
          <w:b/>
          <w:bCs/>
          <w:sz w:val="22"/>
          <w:szCs w:val="22"/>
        </w:rPr>
        <w:tab/>
      </w:r>
      <w:r w:rsidRPr="000A033F">
        <w:rPr>
          <w:rFonts w:ascii="Century Gothic" w:hAnsi="Century Gothic"/>
          <w:b/>
          <w:bCs/>
          <w:sz w:val="22"/>
          <w:szCs w:val="22"/>
        </w:rPr>
        <w:tab/>
      </w:r>
      <w:r w:rsidRPr="000A033F">
        <w:rPr>
          <w:rFonts w:ascii="Century Gothic" w:hAnsi="Century Gothic"/>
          <w:b/>
          <w:bCs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sz w:val="22"/>
          <w:szCs w:val="22"/>
        </w:rPr>
        <w:tab/>
      </w:r>
      <w:r w:rsidRPr="000A033F">
        <w:rPr>
          <w:rFonts w:ascii="Century Gothic" w:hAnsi="Century Gothic"/>
          <w:b/>
          <w:bCs/>
          <w:sz w:val="22"/>
          <w:szCs w:val="22"/>
        </w:rPr>
        <w:t>Unterschrift</w:t>
      </w:r>
    </w:p>
    <w:p w14:paraId="6870FA72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</w:rPr>
      </w:pPr>
    </w:p>
    <w:p w14:paraId="5144CC44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</w:rPr>
      </w:pPr>
    </w:p>
    <w:p w14:paraId="575D3946" w14:textId="77777777" w:rsidR="00CD1B1C" w:rsidRPr="00B26AD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</w:rPr>
      </w:pPr>
    </w:p>
    <w:p w14:paraId="2E6B13D6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  <w:r w:rsidRPr="000A033F">
        <w:rPr>
          <w:rFonts w:ascii="Century Gothic" w:hAnsi="Century Gothic"/>
          <w:b/>
          <w:sz w:val="22"/>
          <w:szCs w:val="22"/>
        </w:rPr>
        <w:t>Bei Ankunft:</w:t>
      </w:r>
      <w:r>
        <w:rPr>
          <w:rFonts w:ascii="Century Gothic" w:hAnsi="Century Gothic"/>
          <w:sz w:val="22"/>
          <w:szCs w:val="22"/>
        </w:rPr>
        <w:t xml:space="preserve"> </w:t>
      </w:r>
      <w:r w:rsidRPr="000A033F">
        <w:rPr>
          <w:rFonts w:ascii="Century Gothic" w:hAnsi="Century Gothic"/>
          <w:sz w:val="22"/>
          <w:szCs w:val="22"/>
        </w:rPr>
        <w:t xml:space="preserve">Um Ihre Wäsche und Bekleidung zu kennzeichnen, werden wir für Sie Etiketten erstellen und Ihre Bekleidung beschriften. Dafür berechnen wir Ihnen </w:t>
      </w:r>
      <w:r>
        <w:rPr>
          <w:rFonts w:ascii="Century Gothic" w:hAnsi="Century Gothic"/>
          <w:sz w:val="22"/>
          <w:szCs w:val="22"/>
        </w:rPr>
        <w:t xml:space="preserve">einmalig </w:t>
      </w:r>
      <w:r w:rsidR="00023C8A">
        <w:rPr>
          <w:rFonts w:ascii="Century Gothic" w:hAnsi="Century Gothic"/>
          <w:sz w:val="22"/>
          <w:szCs w:val="22"/>
        </w:rPr>
        <w:t xml:space="preserve">einen Pauschalbetrag von € </w:t>
      </w:r>
      <w:r w:rsidR="00B86C80">
        <w:rPr>
          <w:rFonts w:ascii="Century Gothic" w:hAnsi="Century Gothic"/>
          <w:sz w:val="22"/>
          <w:szCs w:val="22"/>
        </w:rPr>
        <w:t>42</w:t>
      </w:r>
      <w:r w:rsidRPr="000A033F">
        <w:rPr>
          <w:rFonts w:ascii="Century Gothic" w:hAnsi="Century Gothic"/>
          <w:sz w:val="22"/>
          <w:szCs w:val="22"/>
        </w:rPr>
        <w:t>,-</w:t>
      </w:r>
      <w:r w:rsidR="009A1E04">
        <w:rPr>
          <w:rFonts w:ascii="Century Gothic" w:hAnsi="Century Gothic"/>
          <w:sz w:val="22"/>
          <w:szCs w:val="22"/>
        </w:rPr>
        <w:t xml:space="preserve"> für jeweils 50 Wäsch</w:t>
      </w:r>
      <w:r w:rsidR="00BA24D3">
        <w:rPr>
          <w:rFonts w:ascii="Century Gothic" w:hAnsi="Century Gothic"/>
          <w:sz w:val="22"/>
          <w:szCs w:val="22"/>
        </w:rPr>
        <w:t>e</w:t>
      </w:r>
      <w:r w:rsidR="009A1E04">
        <w:rPr>
          <w:rFonts w:ascii="Century Gothic" w:hAnsi="Century Gothic"/>
          <w:sz w:val="22"/>
          <w:szCs w:val="22"/>
        </w:rPr>
        <w:t>stücke</w:t>
      </w:r>
      <w:r w:rsidRPr="000A033F">
        <w:rPr>
          <w:rFonts w:ascii="Century Gothic" w:hAnsi="Century Gothic"/>
          <w:sz w:val="22"/>
          <w:szCs w:val="22"/>
        </w:rPr>
        <w:t>. Dieser Betrag wird mittels Depotgeldkonto abgerechnet.</w:t>
      </w:r>
    </w:p>
    <w:p w14:paraId="5CE4D7AD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</w:p>
    <w:p w14:paraId="5232E701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  <w:r w:rsidRPr="000A033F">
        <w:rPr>
          <w:rFonts w:ascii="Century Gothic" w:hAnsi="Century Gothic"/>
          <w:sz w:val="22"/>
          <w:szCs w:val="22"/>
        </w:rPr>
        <w:t>Erst nach Vorlage des vollständig ausgefüllten A</w:t>
      </w:r>
      <w:r>
        <w:rPr>
          <w:rFonts w:ascii="Century Gothic" w:hAnsi="Century Gothic"/>
          <w:sz w:val="22"/>
          <w:szCs w:val="22"/>
        </w:rPr>
        <w:t>nmeldebogens</w:t>
      </w:r>
      <w:r w:rsidRPr="000A033F">
        <w:rPr>
          <w:rFonts w:ascii="Century Gothic" w:hAnsi="Century Gothic"/>
          <w:sz w:val="22"/>
          <w:szCs w:val="22"/>
        </w:rPr>
        <w:t xml:space="preserve"> sowie der angeführten Dokumente sind wir in der Lage</w:t>
      </w:r>
      <w:r>
        <w:rPr>
          <w:rFonts w:ascii="Century Gothic" w:hAnsi="Century Gothic"/>
          <w:sz w:val="22"/>
          <w:szCs w:val="22"/>
        </w:rPr>
        <w:t>,</w:t>
      </w:r>
      <w:r w:rsidRPr="000A033F">
        <w:rPr>
          <w:rFonts w:ascii="Century Gothic" w:hAnsi="Century Gothic"/>
          <w:sz w:val="22"/>
          <w:szCs w:val="22"/>
        </w:rPr>
        <w:t xml:space="preserve"> Ihre Anmeldung zu berücksichtigen.</w:t>
      </w:r>
      <w:r w:rsidRPr="000A033F">
        <w:rPr>
          <w:rFonts w:ascii="Century Gothic" w:hAnsi="Century Gothic"/>
          <w:b/>
          <w:sz w:val="22"/>
          <w:szCs w:val="22"/>
        </w:rPr>
        <w:t xml:space="preserve"> </w:t>
      </w:r>
    </w:p>
    <w:p w14:paraId="05D5056E" w14:textId="77777777" w:rsidR="003D384A" w:rsidRDefault="003D384A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b/>
          <w:sz w:val="22"/>
          <w:szCs w:val="22"/>
        </w:rPr>
      </w:pPr>
    </w:p>
    <w:p w14:paraId="583E0E4C" w14:textId="77777777" w:rsidR="00CD1B1C" w:rsidRDefault="00CD1B1C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0A033F">
        <w:rPr>
          <w:rFonts w:ascii="Century Gothic" w:hAnsi="Century Gothic"/>
          <w:sz w:val="22"/>
          <w:szCs w:val="22"/>
        </w:rPr>
        <w:t>Für Ihre Fragen pflegerische Belange betreff</w:t>
      </w:r>
      <w:r>
        <w:rPr>
          <w:rFonts w:ascii="Century Gothic" w:hAnsi="Century Gothic"/>
          <w:sz w:val="22"/>
          <w:szCs w:val="22"/>
        </w:rPr>
        <w:t>end steht Ihnen die Pflege</w:t>
      </w:r>
      <w:r w:rsidRPr="000A033F">
        <w:rPr>
          <w:rFonts w:ascii="Century Gothic" w:hAnsi="Century Gothic"/>
          <w:sz w:val="22"/>
          <w:szCs w:val="22"/>
        </w:rPr>
        <w:t xml:space="preserve">leitung, Frau </w:t>
      </w:r>
      <w:r w:rsidR="00B82608">
        <w:rPr>
          <w:rFonts w:ascii="Century Gothic" w:hAnsi="Century Gothic"/>
          <w:sz w:val="22"/>
          <w:szCs w:val="22"/>
        </w:rPr>
        <w:t>Wiltrud Oberhofer</w:t>
      </w:r>
      <w:r>
        <w:rPr>
          <w:rFonts w:ascii="Century Gothic" w:hAnsi="Century Gothic"/>
          <w:sz w:val="22"/>
          <w:szCs w:val="22"/>
        </w:rPr>
        <w:t xml:space="preserve"> (05574/71326-501)</w:t>
      </w:r>
      <w:r w:rsidRPr="000A033F">
        <w:rPr>
          <w:rFonts w:ascii="Century Gothic" w:hAnsi="Century Gothic"/>
          <w:sz w:val="22"/>
          <w:szCs w:val="22"/>
        </w:rPr>
        <w:t xml:space="preserve">, gerne zur Verfügung. </w:t>
      </w:r>
    </w:p>
    <w:p w14:paraId="5FB7626F" w14:textId="77777777" w:rsidR="003D384A" w:rsidRDefault="003D384A" w:rsidP="00CD1B1C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19481A96" w14:textId="77777777" w:rsidR="00CD1B1C" w:rsidRPr="000A033F" w:rsidRDefault="00CD1B1C" w:rsidP="00B86136">
      <w:pPr>
        <w:pStyle w:val="Kopfzeile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  <w:r w:rsidRPr="000A033F">
        <w:rPr>
          <w:rFonts w:ascii="Century Gothic" w:hAnsi="Century Gothic"/>
          <w:sz w:val="22"/>
          <w:szCs w:val="22"/>
        </w:rPr>
        <w:t>Für Fragen die Finanzierung und das Seniorenheim betreffend</w:t>
      </w:r>
      <w:r w:rsidR="00BD20DE">
        <w:rPr>
          <w:rFonts w:ascii="Century Gothic" w:hAnsi="Century Gothic"/>
          <w:sz w:val="22"/>
          <w:szCs w:val="22"/>
        </w:rPr>
        <w:t>,</w:t>
      </w:r>
      <w:r w:rsidRPr="000A033F">
        <w:rPr>
          <w:rFonts w:ascii="Century Gothic" w:hAnsi="Century Gothic"/>
          <w:sz w:val="22"/>
          <w:szCs w:val="22"/>
        </w:rPr>
        <w:t xml:space="preserve"> wenden Sie sich bitte an unsere Verwaltung, Frau Anita Spiegel (05574/71326-503).</w:t>
      </w:r>
    </w:p>
    <w:p w14:paraId="7E30B34C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</w:p>
    <w:p w14:paraId="2D5B5D67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Weitere Informationen finden Sie auch unter: </w:t>
      </w:r>
      <w:r w:rsidRPr="00A05C0A">
        <w:rPr>
          <w:rFonts w:ascii="Century Gothic" w:hAnsi="Century Gothic"/>
          <w:sz w:val="22"/>
          <w:szCs w:val="22"/>
        </w:rPr>
        <w:t>www.sozialdienste-wolfurt.at</w:t>
      </w:r>
      <w:r>
        <w:rPr>
          <w:rFonts w:ascii="Century Gothic" w:hAnsi="Century Gothic"/>
          <w:sz w:val="22"/>
          <w:szCs w:val="22"/>
        </w:rPr>
        <w:t>.</w:t>
      </w:r>
    </w:p>
    <w:p w14:paraId="251AF663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</w:p>
    <w:p w14:paraId="166AEFC3" w14:textId="77777777" w:rsidR="00CD1B1C" w:rsidRDefault="00CD1B1C" w:rsidP="00CD1B1C">
      <w:pPr>
        <w:rPr>
          <w:rFonts w:ascii="Century Gothic" w:hAnsi="Century Gothic"/>
          <w:sz w:val="22"/>
          <w:szCs w:val="22"/>
        </w:rPr>
      </w:pPr>
    </w:p>
    <w:p w14:paraId="1F7CBD5F" w14:textId="77777777" w:rsidR="00CD1B1C" w:rsidRDefault="007F2E43" w:rsidP="00CD1B1C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1E4E0C" wp14:editId="55A5179F">
            <wp:simplePos x="0" y="0"/>
            <wp:positionH relativeFrom="column">
              <wp:posOffset>1546860</wp:posOffset>
            </wp:positionH>
            <wp:positionV relativeFrom="paragraph">
              <wp:posOffset>141605</wp:posOffset>
            </wp:positionV>
            <wp:extent cx="1190625" cy="470535"/>
            <wp:effectExtent l="0" t="0" r="9525" b="5715"/>
            <wp:wrapTight wrapText="bothSides">
              <wp:wrapPolygon edited="0">
                <wp:start x="0" y="0"/>
                <wp:lineTo x="0" y="20988"/>
                <wp:lineTo x="21427" y="20988"/>
                <wp:lineTo x="214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lfurt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99B77" w14:textId="77777777" w:rsidR="00CD1B1C" w:rsidRDefault="00072F4D" w:rsidP="00CD1B1C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8812F1" wp14:editId="344B7BC5">
            <wp:simplePos x="0" y="0"/>
            <wp:positionH relativeFrom="column">
              <wp:posOffset>2857500</wp:posOffset>
            </wp:positionH>
            <wp:positionV relativeFrom="paragraph">
              <wp:posOffset>43815</wp:posOffset>
            </wp:positionV>
            <wp:extent cx="1576705" cy="436245"/>
            <wp:effectExtent l="0" t="0" r="0" b="0"/>
            <wp:wrapTight wrapText="bothSides">
              <wp:wrapPolygon edited="0">
                <wp:start x="0" y="0"/>
                <wp:lineTo x="0" y="20751"/>
                <wp:lineTo x="21400" y="20751"/>
                <wp:lineTo x="21400" y="0"/>
                <wp:lineTo x="0" y="0"/>
              </wp:wrapPolygon>
            </wp:wrapTight>
            <wp:docPr id="16" name="Bild 16" descr="Logo-Sozial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Sozialfo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1C">
        <w:rPr>
          <w:rFonts w:ascii="Century Gothic" w:hAnsi="Century Gothic"/>
          <w:sz w:val="22"/>
          <w:szCs w:val="22"/>
        </w:rPr>
        <w:t>Gefördert durch: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814B3" wp14:editId="529EF297">
                <wp:simplePos x="0" y="0"/>
                <wp:positionH relativeFrom="column">
                  <wp:posOffset>3919855</wp:posOffset>
                </wp:positionH>
                <wp:positionV relativeFrom="paragraph">
                  <wp:posOffset>5883910</wp:posOffset>
                </wp:positionV>
                <wp:extent cx="2875280" cy="1200785"/>
                <wp:effectExtent l="0" t="0" r="0" b="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5280" cy="1200785"/>
                          <a:chOff x="0" y="0"/>
                          <a:chExt cx="2875402" cy="1200840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4053" cy="309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313DA" w14:textId="77777777" w:rsidR="00415B62" w:rsidRPr="00A749D4" w:rsidRDefault="00415B62" w:rsidP="00CD1B1C">
                              <w:pPr>
                                <w:ind w:left="85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FC4">
                                <w:rPr>
                                  <w:sz w:val="28"/>
                                  <w:szCs w:val="28"/>
                                </w:rPr>
                                <w:t xml:space="preserve">Gefördert durch: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8294" y="473726"/>
                            <a:ext cx="1377108" cy="38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219" y="363557"/>
                            <a:ext cx="892366" cy="61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3" y="980502"/>
                            <a:ext cx="1288415" cy="220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78011" w14:textId="77777777" w:rsidR="00415B62" w:rsidRPr="005B5A04" w:rsidRDefault="00415B62" w:rsidP="00CD1B1C">
                              <w:pPr>
                                <w:ind w:left="85"/>
                              </w:pPr>
                              <w:r w:rsidRPr="005B5A04">
                                <w:t xml:space="preserve">Stand: 01/2015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14B3" id="Gruppieren 10" o:spid="_x0000_s1026" style="position:absolute;margin-left:308.65pt;margin-top:463.3pt;width:226.4pt;height:94.55pt;z-index:251658240" coordsize="28754,12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19940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50313DA" w14:textId="77777777" w:rsidR="00415B62" w:rsidRPr="00A749D4" w:rsidRDefault="00415B62" w:rsidP="00CD1B1C">
                        <w:pPr>
                          <w:ind w:left="85"/>
                          <w:rPr>
                            <w:sz w:val="28"/>
                            <w:szCs w:val="28"/>
                          </w:rPr>
                        </w:pPr>
                        <w:r w:rsidRPr="00325FC4">
                          <w:rPr>
                            <w:sz w:val="28"/>
                            <w:szCs w:val="28"/>
                          </w:rPr>
                          <w:t xml:space="preserve">Gefördert durch: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style="position:absolute;left:14982;top:4737;width:13772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">
                  <v:imagedata r:id="rId13" o:title=""/>
                </v:shape>
                <v:shape id="Grafik 12" o:spid="_x0000_s1029" type="#_x0000_t75" style="position:absolute;left:1432;top:3635;width:8923;height: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">
                  <v:imagedata r:id="rId14" o:title=""/>
                </v:shape>
                <v:shape id="Textfeld 2" o:spid="_x0000_s1030" type="#_x0000_t202" style="position:absolute;left:220;top:9805;width:1288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EB78011" w14:textId="77777777" w:rsidR="00415B62" w:rsidRPr="005B5A04" w:rsidRDefault="00415B62" w:rsidP="00CD1B1C">
                        <w:pPr>
                          <w:ind w:left="85"/>
                        </w:pPr>
                        <w:r w:rsidRPr="005B5A04">
                          <w:t xml:space="preserve">Stand: 01/2015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CD6359" wp14:editId="006914AB">
                <wp:simplePos x="0" y="0"/>
                <wp:positionH relativeFrom="column">
                  <wp:posOffset>4072255</wp:posOffset>
                </wp:positionH>
                <wp:positionV relativeFrom="paragraph">
                  <wp:posOffset>6036310</wp:posOffset>
                </wp:positionV>
                <wp:extent cx="2875280" cy="1200785"/>
                <wp:effectExtent l="0" t="0" r="0" b="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5280" cy="1200785"/>
                          <a:chOff x="0" y="0"/>
                          <a:chExt cx="2875402" cy="1200840"/>
                        </a:xfrm>
                      </wpg:grpSpPr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4053" cy="309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8BF14" w14:textId="77777777" w:rsidR="00415B62" w:rsidRPr="00A749D4" w:rsidRDefault="00415B62" w:rsidP="00CD1B1C">
                              <w:pPr>
                                <w:ind w:left="85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FC4">
                                <w:rPr>
                                  <w:sz w:val="28"/>
                                  <w:szCs w:val="28"/>
                                </w:rPr>
                                <w:t xml:space="preserve">Gefördert durch: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8294" y="473726"/>
                            <a:ext cx="1377108" cy="38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219" y="363557"/>
                            <a:ext cx="892366" cy="616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3" y="980502"/>
                            <a:ext cx="1288415" cy="220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2705A" w14:textId="77777777" w:rsidR="00415B62" w:rsidRPr="005B5A04" w:rsidRDefault="00415B62" w:rsidP="00CD1B1C">
                              <w:pPr>
                                <w:ind w:left="85"/>
                              </w:pPr>
                              <w:r w:rsidRPr="005B5A04">
                                <w:t xml:space="preserve">Stand: 01/2015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D6359" id="Gruppieren 6" o:spid="_x0000_s1031" style="position:absolute;margin-left:320.65pt;margin-top:475.3pt;width:226.4pt;height:94.55pt;z-index:251660288" coordsize="28754,12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">
                <v:shape id="Textfeld 2" o:spid="_x0000_s1032" type="#_x0000_t202" style="position:absolute;width:19940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FD8BF14" w14:textId="77777777" w:rsidR="00415B62" w:rsidRPr="00A749D4" w:rsidRDefault="00415B62" w:rsidP="00CD1B1C">
                        <w:pPr>
                          <w:ind w:left="85"/>
                          <w:rPr>
                            <w:sz w:val="28"/>
                            <w:szCs w:val="28"/>
                          </w:rPr>
                        </w:pPr>
                        <w:r w:rsidRPr="00325FC4">
                          <w:rPr>
                            <w:sz w:val="28"/>
                            <w:szCs w:val="28"/>
                          </w:rPr>
                          <w:t xml:space="preserve">Gefördert durch: </w:t>
                        </w:r>
                      </w:p>
                    </w:txbxContent>
                  </v:textbox>
                </v:shape>
                <v:shape id="Grafik 19" o:spid="_x0000_s1033" type="#_x0000_t75" style="position:absolute;left:14982;top:4737;width:13772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">
                  <v:imagedata r:id="rId13" o:title=""/>
                </v:shape>
                <v:shape id="Grafik 20" o:spid="_x0000_s1034" type="#_x0000_t75" style="position:absolute;left:1432;top:3635;width:8923;height: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">
                  <v:imagedata r:id="rId14" o:title=""/>
                </v:shape>
                <v:shape id="Textfeld 2" o:spid="_x0000_s1035" type="#_x0000_t202" style="position:absolute;left:220;top:9805;width:1288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3B12705A" w14:textId="77777777" w:rsidR="00415B62" w:rsidRPr="005B5A04" w:rsidRDefault="00415B62" w:rsidP="00CD1B1C">
                        <w:pPr>
                          <w:ind w:left="85"/>
                        </w:pPr>
                        <w:r w:rsidRPr="005B5A04">
                          <w:t xml:space="preserve">Stand: 01/2015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4DCF50" w14:textId="77777777" w:rsidR="003E392C" w:rsidRDefault="003E392C" w:rsidP="00CD1B1C"/>
    <w:p w14:paraId="0F171AEA" w14:textId="77777777" w:rsidR="003E392C" w:rsidRDefault="003E392C" w:rsidP="003E392C"/>
    <w:p w14:paraId="0470373D" w14:textId="77777777" w:rsidR="007130C1" w:rsidRPr="003E392C" w:rsidRDefault="007130C1" w:rsidP="003E392C">
      <w:pPr>
        <w:jc w:val="right"/>
      </w:pPr>
    </w:p>
    <w:sectPr w:rsidR="007130C1" w:rsidRPr="003E392C" w:rsidSect="003C7FBB">
      <w:footerReference w:type="default" r:id="rId15"/>
      <w:pgSz w:w="11906" w:h="16838"/>
      <w:pgMar w:top="567" w:right="991" w:bottom="993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8D7A" w14:textId="77777777" w:rsidR="009962D8" w:rsidRDefault="009962D8">
      <w:r>
        <w:separator/>
      </w:r>
    </w:p>
  </w:endnote>
  <w:endnote w:type="continuationSeparator" w:id="0">
    <w:p w14:paraId="77721E82" w14:textId="77777777" w:rsidR="009962D8" w:rsidRDefault="0099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LightLining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C4C" w14:textId="77777777" w:rsidR="00415B62" w:rsidRPr="00CD1B1C" w:rsidRDefault="00415B62" w:rsidP="00CD1B1C">
    <w:pPr>
      <w:pStyle w:val="Fuzeile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Datum: gültig ab </w:t>
    </w:r>
    <w:r w:rsidR="00C93746">
      <w:rPr>
        <w:rFonts w:ascii="Calibri" w:hAnsi="Calibri"/>
        <w:sz w:val="16"/>
        <w:szCs w:val="16"/>
      </w:rPr>
      <w:t>01.</w:t>
    </w:r>
    <w:r w:rsidR="00B86C80">
      <w:rPr>
        <w:rFonts w:ascii="Calibri" w:hAnsi="Calibri"/>
        <w:sz w:val="16"/>
        <w:szCs w:val="16"/>
      </w:rPr>
      <w:t>01.2024</w:t>
    </w:r>
    <w:r>
      <w:rPr>
        <w:rFonts w:ascii="Calibri" w:hAnsi="Calibri"/>
        <w:sz w:val="16"/>
        <w:szCs w:val="16"/>
      </w:rPr>
      <w:tab/>
    </w:r>
    <w:r w:rsidRPr="006F0C84">
      <w:rPr>
        <w:rFonts w:ascii="Calibri" w:hAnsi="Calibri"/>
        <w:sz w:val="16"/>
        <w:szCs w:val="16"/>
      </w:rPr>
      <w:tab/>
      <w:t xml:space="preserve">Seite </w:t>
    </w:r>
    <w:r w:rsidRPr="006F0C84">
      <w:rPr>
        <w:rFonts w:ascii="Calibri" w:hAnsi="Calibri"/>
        <w:sz w:val="16"/>
        <w:szCs w:val="16"/>
      </w:rPr>
      <w:fldChar w:fldCharType="begin"/>
    </w:r>
    <w:r w:rsidRPr="006F0C84">
      <w:rPr>
        <w:rFonts w:ascii="Calibri" w:hAnsi="Calibri"/>
        <w:sz w:val="16"/>
        <w:szCs w:val="16"/>
      </w:rPr>
      <w:instrText>PAGE   \* MERGEFORMAT</w:instrText>
    </w:r>
    <w:r w:rsidRPr="006F0C84">
      <w:rPr>
        <w:rFonts w:ascii="Calibri" w:hAnsi="Calibri"/>
        <w:sz w:val="16"/>
        <w:szCs w:val="16"/>
      </w:rPr>
      <w:fldChar w:fldCharType="separate"/>
    </w:r>
    <w:r w:rsidR="00C722BA">
      <w:rPr>
        <w:rFonts w:ascii="Calibri" w:hAnsi="Calibri"/>
        <w:noProof/>
        <w:sz w:val="16"/>
        <w:szCs w:val="16"/>
      </w:rPr>
      <w:t>5</w:t>
    </w:r>
    <w:r w:rsidRPr="006F0C84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2128" w14:textId="77777777" w:rsidR="009962D8" w:rsidRDefault="009962D8">
      <w:r>
        <w:separator/>
      </w:r>
    </w:p>
  </w:footnote>
  <w:footnote w:type="continuationSeparator" w:id="0">
    <w:p w14:paraId="56EA3B65" w14:textId="77777777" w:rsidR="009962D8" w:rsidRDefault="0099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1562"/>
    <w:multiLevelType w:val="singleLevel"/>
    <w:tmpl w:val="17C89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C32D14"/>
    <w:multiLevelType w:val="singleLevel"/>
    <w:tmpl w:val="17C89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794AE5"/>
    <w:multiLevelType w:val="hybridMultilevel"/>
    <w:tmpl w:val="D6868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1641"/>
    <w:multiLevelType w:val="hybridMultilevel"/>
    <w:tmpl w:val="D1CA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20461">
    <w:abstractNumId w:val="0"/>
  </w:num>
  <w:num w:numId="2" w16cid:durableId="290946311">
    <w:abstractNumId w:val="1"/>
  </w:num>
  <w:num w:numId="3" w16cid:durableId="672074702">
    <w:abstractNumId w:val="3"/>
  </w:num>
  <w:num w:numId="4" w16cid:durableId="202848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F"/>
    <w:rsid w:val="00015F7E"/>
    <w:rsid w:val="00023C8A"/>
    <w:rsid w:val="00072F4D"/>
    <w:rsid w:val="00093C51"/>
    <w:rsid w:val="000A324C"/>
    <w:rsid w:val="000A6023"/>
    <w:rsid w:val="000E3A31"/>
    <w:rsid w:val="000E44C4"/>
    <w:rsid w:val="000E6302"/>
    <w:rsid w:val="000F552C"/>
    <w:rsid w:val="00154778"/>
    <w:rsid w:val="00161B87"/>
    <w:rsid w:val="00162EE0"/>
    <w:rsid w:val="00176010"/>
    <w:rsid w:val="001B7F91"/>
    <w:rsid w:val="001D35E0"/>
    <w:rsid w:val="001D6AF2"/>
    <w:rsid w:val="001D7933"/>
    <w:rsid w:val="00204002"/>
    <w:rsid w:val="002337CA"/>
    <w:rsid w:val="0023463F"/>
    <w:rsid w:val="00273805"/>
    <w:rsid w:val="0029310D"/>
    <w:rsid w:val="00294569"/>
    <w:rsid w:val="00295CB4"/>
    <w:rsid w:val="002A6CAF"/>
    <w:rsid w:val="002D0541"/>
    <w:rsid w:val="002E1325"/>
    <w:rsid w:val="003143AC"/>
    <w:rsid w:val="00326AB2"/>
    <w:rsid w:val="00371E70"/>
    <w:rsid w:val="00396685"/>
    <w:rsid w:val="003B6992"/>
    <w:rsid w:val="003C7874"/>
    <w:rsid w:val="003C7FBB"/>
    <w:rsid w:val="003D2DDF"/>
    <w:rsid w:val="003D384A"/>
    <w:rsid w:val="003D54CD"/>
    <w:rsid w:val="003E392C"/>
    <w:rsid w:val="003F3DC0"/>
    <w:rsid w:val="00415B62"/>
    <w:rsid w:val="0046187A"/>
    <w:rsid w:val="00471D52"/>
    <w:rsid w:val="00482CE7"/>
    <w:rsid w:val="00501692"/>
    <w:rsid w:val="00511078"/>
    <w:rsid w:val="00514DDC"/>
    <w:rsid w:val="00566D1E"/>
    <w:rsid w:val="005F20D3"/>
    <w:rsid w:val="00611A5A"/>
    <w:rsid w:val="0066294D"/>
    <w:rsid w:val="006D3F7C"/>
    <w:rsid w:val="006D5A0B"/>
    <w:rsid w:val="007130C1"/>
    <w:rsid w:val="00732EDF"/>
    <w:rsid w:val="007343AD"/>
    <w:rsid w:val="00786AC9"/>
    <w:rsid w:val="00790657"/>
    <w:rsid w:val="00796B59"/>
    <w:rsid w:val="007C73B0"/>
    <w:rsid w:val="007F2E43"/>
    <w:rsid w:val="007F4BA6"/>
    <w:rsid w:val="00803A08"/>
    <w:rsid w:val="00867072"/>
    <w:rsid w:val="008A252F"/>
    <w:rsid w:val="008B01F4"/>
    <w:rsid w:val="008E1D59"/>
    <w:rsid w:val="008E3705"/>
    <w:rsid w:val="00962C8A"/>
    <w:rsid w:val="009660DC"/>
    <w:rsid w:val="00970467"/>
    <w:rsid w:val="009962D8"/>
    <w:rsid w:val="009A1E04"/>
    <w:rsid w:val="009B107B"/>
    <w:rsid w:val="009D1305"/>
    <w:rsid w:val="009D140C"/>
    <w:rsid w:val="00A90337"/>
    <w:rsid w:val="00AB2190"/>
    <w:rsid w:val="00AB7D94"/>
    <w:rsid w:val="00B13688"/>
    <w:rsid w:val="00B408F0"/>
    <w:rsid w:val="00B46838"/>
    <w:rsid w:val="00B82608"/>
    <w:rsid w:val="00B827E3"/>
    <w:rsid w:val="00B86136"/>
    <w:rsid w:val="00B86C80"/>
    <w:rsid w:val="00BA24D3"/>
    <w:rsid w:val="00BB70F3"/>
    <w:rsid w:val="00BC5120"/>
    <w:rsid w:val="00BD20DE"/>
    <w:rsid w:val="00BD339A"/>
    <w:rsid w:val="00C573DC"/>
    <w:rsid w:val="00C71DC1"/>
    <w:rsid w:val="00C722BA"/>
    <w:rsid w:val="00C93746"/>
    <w:rsid w:val="00CB1090"/>
    <w:rsid w:val="00CD1B1C"/>
    <w:rsid w:val="00D1444B"/>
    <w:rsid w:val="00D642A0"/>
    <w:rsid w:val="00D91FEE"/>
    <w:rsid w:val="00DF2200"/>
    <w:rsid w:val="00E40A03"/>
    <w:rsid w:val="00E9035E"/>
    <w:rsid w:val="00EE04D2"/>
    <w:rsid w:val="00F03800"/>
    <w:rsid w:val="00F64E20"/>
    <w:rsid w:val="00F67208"/>
    <w:rsid w:val="00FE16B6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545"/>
  <w15:docId w15:val="{1B93E8D4-8226-42F0-BF2E-F5CCCA3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87A"/>
    <w:rPr>
      <w:rFonts w:ascii="Times New Roman" w:eastAsia="Times New Roman" w:hAnsi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6187A"/>
    <w:pPr>
      <w:keepNext/>
      <w:outlineLvl w:val="1"/>
    </w:pPr>
    <w:rPr>
      <w:rFonts w:ascii="TriplexLightLining" w:hAnsi="TriplexLightLining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46187A"/>
    <w:rPr>
      <w:rFonts w:ascii="TriplexLightLining" w:eastAsia="Times New Roman" w:hAnsi="TriplexLightLining"/>
      <w:sz w:val="28"/>
      <w:lang w:val="de-DE" w:eastAsia="de-DE"/>
    </w:rPr>
  </w:style>
  <w:style w:type="paragraph" w:styleId="Kopfzeile">
    <w:name w:val="header"/>
    <w:basedOn w:val="Standard"/>
    <w:link w:val="KopfzeileZchn"/>
    <w:rsid w:val="00461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6187A"/>
    <w:rPr>
      <w:rFonts w:ascii="Times New Roman" w:eastAsia="Times New Roman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1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187A"/>
    <w:rPr>
      <w:rFonts w:ascii="Times New Roman" w:eastAsia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87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2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Microsoft\Windows\INetCache\Content.Outlook\AU0SPJ9S\2024%20Anmeldung%20Seniorenheim%20Wolfu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C30D-6DF7-4374-82E6-0EC5ECD6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Anmeldung Seniorenheim Wolfurt.dotx</Template>
  <TotalTime>0</TotalTime>
  <Pages>5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Julia</dc:creator>
  <cp:lastModifiedBy>Bek Julia</cp:lastModifiedBy>
  <cp:revision>1</cp:revision>
  <cp:lastPrinted>2022-04-28T09:41:00Z</cp:lastPrinted>
  <dcterms:created xsi:type="dcterms:W3CDTF">2024-03-08T08:45:00Z</dcterms:created>
  <dcterms:modified xsi:type="dcterms:W3CDTF">2024-03-08T08:46:00Z</dcterms:modified>
</cp:coreProperties>
</file>